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CD" w:rsidRDefault="004C1ECD">
      <w:pPr>
        <w:ind w:left="-142"/>
        <w:rPr>
          <w:b/>
          <w:bCs/>
          <w:sz w:val="22"/>
          <w:u w:val="single"/>
          <w:lang w:val="it-IT"/>
        </w:rPr>
      </w:pPr>
      <w:bookmarkStart w:id="0" w:name="_GoBack"/>
      <w:bookmarkEnd w:id="0"/>
    </w:p>
    <w:p w:rsidR="009960F7" w:rsidRDefault="009960F7">
      <w:pPr>
        <w:ind w:left="-142"/>
        <w:rPr>
          <w:rFonts w:ascii="Arial" w:hAnsi="Arial" w:cs="Arial"/>
          <w:b/>
          <w:bCs/>
          <w:u w:val="single"/>
          <w:lang w:val="it-IT"/>
        </w:rPr>
      </w:pPr>
    </w:p>
    <w:p w:rsidR="00FC25BE" w:rsidRPr="00BE4A08" w:rsidRDefault="00BE4A08">
      <w:pPr>
        <w:ind w:left="-142"/>
        <w:rPr>
          <w:rFonts w:ascii="Arial" w:hAnsi="Arial" w:cs="Arial"/>
          <w:b/>
          <w:bCs/>
          <w:u w:val="single"/>
          <w:lang w:val="it-IT"/>
        </w:rPr>
      </w:pPr>
      <w:r w:rsidRPr="00BE4A08">
        <w:rPr>
          <w:rFonts w:ascii="Arial" w:hAnsi="Arial" w:cs="Arial"/>
          <w:b/>
          <w:bCs/>
          <w:u w:val="single"/>
          <w:lang w:val="it-IT"/>
        </w:rPr>
        <w:t xml:space="preserve">Formulaire à retourner à l’administration communale du lieu </w:t>
      </w:r>
      <w:r w:rsidR="001B42B0">
        <w:rPr>
          <w:rFonts w:ascii="Arial" w:hAnsi="Arial" w:cs="Arial"/>
          <w:b/>
          <w:bCs/>
          <w:u w:val="single"/>
          <w:lang w:val="it-IT"/>
        </w:rPr>
        <w:t>de l’incinération des déchets</w:t>
      </w:r>
    </w:p>
    <w:p w:rsidR="009960F7" w:rsidRDefault="009960F7" w:rsidP="009960F7">
      <w:pPr>
        <w:ind w:left="-142"/>
        <w:rPr>
          <w:rFonts w:ascii="Arial" w:hAnsi="Arial"/>
          <w:b/>
          <w:caps/>
        </w:rPr>
      </w:pPr>
    </w:p>
    <w:p w:rsidR="009960F7" w:rsidRDefault="009960F7" w:rsidP="009960F7">
      <w:pPr>
        <w:ind w:left="-142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Demande dE DEROGATION POUR DES FEUX EN PLEIN AIR</w:t>
      </w:r>
    </w:p>
    <w:p w:rsidR="009960F7" w:rsidRDefault="009960F7">
      <w:pPr>
        <w:rPr>
          <w:rFonts w:ascii="Arial" w:hAnsi="Arial"/>
        </w:rPr>
      </w:pPr>
    </w:p>
    <w:tbl>
      <w:tblPr>
        <w:tblW w:w="10344" w:type="dxa"/>
        <w:tblInd w:w="-1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442"/>
        <w:gridCol w:w="2006"/>
        <w:gridCol w:w="3448"/>
      </w:tblGrid>
      <w:tr w:rsidR="001342D8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C93042" w:rsidRDefault="001342D8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b/>
                <w:sz w:val="18"/>
                <w:szCs w:val="18"/>
              </w:rPr>
              <w:t>Requérant</w:t>
            </w:r>
          </w:p>
        </w:tc>
      </w:tr>
      <w:tr w:rsidR="004C1ECD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nom/prénom :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adresse précise :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C93042" w:rsidRDefault="004C1ECD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tél./fax :</w:t>
            </w:r>
          </w:p>
        </w:tc>
      </w:tr>
      <w:tr w:rsidR="004C1ECD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C93042" w:rsidRDefault="004C1ECD">
            <w:pPr>
              <w:tabs>
                <w:tab w:val="right" w:pos="1609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  <w:t>/</w:t>
            </w:r>
          </w:p>
        </w:tc>
      </w:tr>
      <w:tr w:rsidR="001342D8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C93042" w:rsidRDefault="00E76D4A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C93042">
              <w:rPr>
                <w:rFonts w:ascii="Arial" w:hAnsi="Arial"/>
                <w:b/>
                <w:sz w:val="18"/>
                <w:szCs w:val="18"/>
              </w:rPr>
              <w:t>Propriétaire de la parcelle</w:t>
            </w:r>
          </w:p>
        </w:tc>
      </w:tr>
      <w:tr w:rsidR="004C1ECD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nom/prénom :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adresse précise :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C93042" w:rsidRDefault="004C1ECD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Accord :</w:t>
            </w:r>
          </w:p>
        </w:tc>
      </w:tr>
      <w:tr w:rsidR="004C1ECD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C93042" w:rsidRDefault="004C1ECD">
            <w:pPr>
              <w:tabs>
                <w:tab w:val="left" w:pos="1609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oui</w:t>
            </w:r>
            <w:r w:rsidRPr="00C93042">
              <w:rPr>
                <w:rFonts w:ascii="Arial" w:hAnsi="Arial"/>
                <w:sz w:val="18"/>
                <w:szCs w:val="18"/>
              </w:rPr>
              <w:tab/>
              <w:t>date :</w:t>
            </w:r>
          </w:p>
        </w:tc>
      </w:tr>
      <w:tr w:rsidR="001342D8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C93042" w:rsidRDefault="001342D8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C93042">
              <w:rPr>
                <w:rFonts w:ascii="Arial" w:hAnsi="Arial"/>
                <w:b/>
                <w:sz w:val="18"/>
                <w:szCs w:val="18"/>
              </w:rPr>
              <w:t xml:space="preserve">Emplacement des feux </w:t>
            </w:r>
          </w:p>
        </w:tc>
      </w:tr>
      <w:tr w:rsidR="004C1ECD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commune :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cordonnées :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C93042" w:rsidRDefault="001B42B0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N° de(s) parcelle(s)</w:t>
            </w:r>
          </w:p>
        </w:tc>
      </w:tr>
      <w:tr w:rsidR="004C1ECD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C93042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C93042" w:rsidRDefault="004C1ECD">
            <w:pPr>
              <w:tabs>
                <w:tab w:val="right" w:pos="1655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  <w:t>/</w:t>
            </w: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C93042" w:rsidRDefault="004C1ECD">
            <w:pPr>
              <w:tabs>
                <w:tab w:val="right" w:pos="2743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1B42B0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42B0" w:rsidRPr="00C93042" w:rsidRDefault="001B42B0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C93042">
              <w:rPr>
                <w:rFonts w:ascii="Arial" w:hAnsi="Arial"/>
                <w:b/>
                <w:sz w:val="18"/>
                <w:szCs w:val="18"/>
              </w:rPr>
              <w:t>Raiso</w:t>
            </w:r>
            <w:r w:rsidR="00E76D4A" w:rsidRPr="00C93042">
              <w:rPr>
                <w:rFonts w:ascii="Arial" w:hAnsi="Arial"/>
                <w:b/>
                <w:sz w:val="18"/>
                <w:szCs w:val="18"/>
              </w:rPr>
              <w:t>ns de la demande de dérogation</w:t>
            </w:r>
          </w:p>
        </w:tc>
      </w:tr>
      <w:tr w:rsidR="001B42B0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2B0" w:rsidRPr="00C93042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lutte contre les champignons, maladies phytosanitaires :</w:t>
            </w:r>
          </w:p>
        </w:tc>
      </w:tr>
      <w:tr w:rsidR="004C1ECD" w:rsidRPr="00C93042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C93042" w:rsidRDefault="004C1ECD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</w:t>
            </w:r>
            <w:r w:rsidR="001B42B0" w:rsidRPr="00C93042">
              <w:rPr>
                <w:rFonts w:ascii="Arial" w:hAnsi="Arial"/>
                <w:sz w:val="18"/>
                <w:szCs w:val="18"/>
              </w:rPr>
              <w:t>esca (vignes)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C93042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4C1ECD" w:rsidRPr="00C93042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C93042" w:rsidRDefault="001B42B0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euthypiose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C93042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1B42B0" w:rsidRPr="00C93042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C93042" w:rsidRDefault="001B42B0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chancre du châtaignier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C93042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1B42B0" w:rsidRPr="00C93042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C93042" w:rsidRDefault="001B42B0" w:rsidP="001B42B0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………………………………………………….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C93042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1B42B0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42B0" w:rsidRPr="00C93042" w:rsidRDefault="001B42B0" w:rsidP="007D6A43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</w:t>
            </w:r>
            <w:r w:rsidR="001342D8" w:rsidRPr="00C93042">
              <w:rPr>
                <w:rFonts w:ascii="Arial" w:hAnsi="Arial"/>
                <w:sz w:val="18"/>
                <w:szCs w:val="18"/>
              </w:rPr>
              <w:t>l</w:t>
            </w:r>
            <w:r w:rsidRPr="00C93042">
              <w:rPr>
                <w:rFonts w:ascii="Arial" w:hAnsi="Arial"/>
                <w:sz w:val="18"/>
                <w:szCs w:val="18"/>
              </w:rPr>
              <w:t>utte contre les plantes envahissantes présentant un risque de dissémination lors du transport</w:t>
            </w:r>
          </w:p>
        </w:tc>
      </w:tr>
      <w:tr w:rsidR="001B42B0" w:rsidRPr="00C93042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C93042" w:rsidRDefault="001B42B0" w:rsidP="001B42B0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Berces du Caucase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C93042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1B42B0" w:rsidRPr="00C93042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C93042" w:rsidRDefault="001B42B0" w:rsidP="001B42B0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Buddleia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C93042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1B42B0" w:rsidRPr="00C93042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C93042" w:rsidRDefault="001B42B0" w:rsidP="007D6A43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………………………………………………….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C93042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15576C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576C" w:rsidRPr="00C93042" w:rsidRDefault="0015576C" w:rsidP="007D6A43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</w:t>
            </w:r>
            <w:r w:rsidR="001342D8" w:rsidRPr="00C93042">
              <w:rPr>
                <w:rFonts w:ascii="Arial" w:hAnsi="Arial"/>
                <w:sz w:val="18"/>
                <w:szCs w:val="18"/>
              </w:rPr>
              <w:t>i</w:t>
            </w:r>
            <w:r w:rsidRPr="00C93042">
              <w:rPr>
                <w:rFonts w:ascii="Arial" w:hAnsi="Arial"/>
                <w:sz w:val="18"/>
                <w:szCs w:val="18"/>
              </w:rPr>
              <w:t>mpossibilité d’accéder avec un véhicule ou un broyeur mobile et impossibilité de laisser les matériaux sur place.</w:t>
            </w:r>
          </w:p>
        </w:tc>
      </w:tr>
      <w:tr w:rsidR="001B42B0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42B0" w:rsidRPr="00C93042" w:rsidRDefault="001B42B0" w:rsidP="007D6A43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</w:t>
            </w:r>
            <w:r w:rsidR="0015576C" w:rsidRPr="00C93042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342D8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C93042" w:rsidRDefault="001342D8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C93042">
              <w:rPr>
                <w:rFonts w:ascii="Arial" w:hAnsi="Arial"/>
                <w:b/>
                <w:sz w:val="18"/>
                <w:szCs w:val="18"/>
              </w:rPr>
              <w:t>Quan</w:t>
            </w:r>
            <w:r w:rsidR="00E76D4A" w:rsidRPr="00C93042">
              <w:rPr>
                <w:rFonts w:ascii="Arial" w:hAnsi="Arial"/>
                <w:b/>
                <w:sz w:val="18"/>
                <w:szCs w:val="18"/>
              </w:rPr>
              <w:t>tité et date de l’incinération</w:t>
            </w:r>
          </w:p>
        </w:tc>
      </w:tr>
      <w:tr w:rsidR="001342D8" w:rsidRPr="00C9304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2D8" w:rsidRPr="00C93042" w:rsidRDefault="001342D8" w:rsidP="007F6727">
            <w:pPr>
              <w:tabs>
                <w:tab w:val="left" w:pos="238"/>
              </w:tabs>
              <w:spacing w:before="100"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quantité ………………</w:t>
            </w:r>
            <w:r w:rsidR="007F6727" w:rsidRPr="00C93042">
              <w:rPr>
                <w:rFonts w:ascii="Arial" w:hAnsi="Arial"/>
                <w:sz w:val="18"/>
                <w:szCs w:val="18"/>
              </w:rPr>
              <w:t>……</w:t>
            </w:r>
            <w:r w:rsidRPr="00C93042">
              <w:rPr>
                <w:rFonts w:ascii="Arial" w:hAnsi="Arial"/>
                <w:sz w:val="18"/>
                <w:szCs w:val="18"/>
              </w:rPr>
              <w:t xml:space="preserve"> m</w:t>
            </w:r>
            <w:r w:rsidRPr="00C93042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</w:tr>
      <w:tr w:rsidR="001342D8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342D8" w:rsidRPr="00C93042" w:rsidRDefault="001342D8" w:rsidP="007D6A43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date ……………………………………………</w:t>
            </w:r>
          </w:p>
        </w:tc>
      </w:tr>
      <w:tr w:rsidR="004C1ECD" w:rsidRPr="00C9304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8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1ECD" w:rsidRPr="00C93042" w:rsidRDefault="004C1ECD">
            <w:pPr>
              <w:tabs>
                <w:tab w:val="left" w:pos="284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ECD" w:rsidRPr="00C93042" w:rsidRDefault="004C1ECD">
            <w:pPr>
              <w:tabs>
                <w:tab w:val="left" w:pos="238"/>
                <w:tab w:val="right" w:leader="dot" w:pos="6475"/>
              </w:tabs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1342D8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C93042" w:rsidRDefault="001342D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C93042">
              <w:rPr>
                <w:rFonts w:ascii="Arial" w:hAnsi="Arial"/>
                <w:b/>
                <w:sz w:val="18"/>
                <w:szCs w:val="18"/>
              </w:rPr>
              <w:t>Justifications du requérant</w:t>
            </w:r>
          </w:p>
        </w:tc>
      </w:tr>
      <w:tr w:rsidR="003235C8" w:rsidRPr="00C9304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5C8" w:rsidRPr="00C93042" w:rsidRDefault="003235C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</w:rPr>
            </w:pPr>
            <w:r w:rsidRPr="00C93042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235C8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</w:tcBorders>
          </w:tcPr>
          <w:p w:rsidR="003235C8" w:rsidRPr="00C93042" w:rsidRDefault="00E76D4A" w:rsidP="007D6A43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lieu et date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</w:tcPr>
          <w:p w:rsidR="003235C8" w:rsidRPr="00C93042" w:rsidRDefault="007F6727" w:rsidP="007D6A43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s</w:t>
            </w:r>
            <w:r w:rsidR="00E76D4A" w:rsidRPr="00C93042">
              <w:rPr>
                <w:rFonts w:ascii="Arial" w:hAnsi="Arial"/>
                <w:sz w:val="18"/>
                <w:szCs w:val="18"/>
              </w:rPr>
              <w:t>ignature du requérant</w:t>
            </w:r>
          </w:p>
          <w:p w:rsidR="003235C8" w:rsidRPr="00C93042" w:rsidRDefault="003235C8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FF7B38" w:rsidRPr="00C9304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8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F7B38" w:rsidRPr="00C93042" w:rsidRDefault="00FF7B38" w:rsidP="00FF7B38">
            <w:pPr>
              <w:tabs>
                <w:tab w:val="left" w:pos="284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F7B38" w:rsidRPr="00C93042" w:rsidRDefault="00FF7B38" w:rsidP="00FF7B38">
            <w:pPr>
              <w:tabs>
                <w:tab w:val="left" w:pos="238"/>
                <w:tab w:val="right" w:leader="dot" w:pos="6475"/>
              </w:tabs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FF7B38" w:rsidRPr="00C93042">
        <w:tblPrEx>
          <w:tblCellMar>
            <w:top w:w="0" w:type="dxa"/>
            <w:bottom w:w="0" w:type="dxa"/>
          </w:tblCellMar>
        </w:tblPrEx>
        <w:tc>
          <w:tcPr>
            <w:tcW w:w="6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F7B38" w:rsidRPr="00C93042" w:rsidRDefault="00FF7B38" w:rsidP="00FF7B38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b/>
                <w:sz w:val="18"/>
                <w:szCs w:val="18"/>
              </w:rPr>
              <w:t>Service de la protection de l’environnement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F7B38" w:rsidRPr="00C93042" w:rsidRDefault="00FF7B38" w:rsidP="00FF7B3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FF7B38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7B38" w:rsidRPr="00C93042" w:rsidRDefault="00FF7B38" w:rsidP="00FF7B38">
            <w:pPr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Préavis positif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F7B38" w:rsidRPr="00C93042" w:rsidRDefault="00FF7B38" w:rsidP="00FF7B38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justification respectivement conditions:</w:t>
            </w:r>
          </w:p>
        </w:tc>
      </w:tr>
      <w:tr w:rsidR="00FF7B38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B38" w:rsidRPr="00C93042" w:rsidRDefault="00FF7B38" w:rsidP="00FF7B3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oui</w:t>
            </w:r>
            <w:r w:rsidRPr="00C93042">
              <w:rPr>
                <w:rFonts w:ascii="Arial" w:hAnsi="Arial"/>
                <w:sz w:val="18"/>
                <w:szCs w:val="18"/>
              </w:rPr>
              <w:tab/>
            </w: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non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F7B38" w:rsidRPr="00C93042" w:rsidRDefault="00FF7B38" w:rsidP="00FF7B38">
            <w:pPr>
              <w:tabs>
                <w:tab w:val="right" w:leader="dot" w:pos="6475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FF7B38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B38" w:rsidRPr="00C93042" w:rsidRDefault="00FF7B38" w:rsidP="00FF7B38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lieu et date</w:t>
            </w:r>
          </w:p>
        </w:tc>
        <w:tc>
          <w:tcPr>
            <w:tcW w:w="689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B38" w:rsidRDefault="00FF7B38" w:rsidP="00FF7B38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l’inspecteur environnement</w:t>
            </w:r>
          </w:p>
          <w:p w:rsidR="00E37B2D" w:rsidRPr="00C93042" w:rsidRDefault="00E37B2D" w:rsidP="00FF7B38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FF7B38" w:rsidRPr="00C93042" w:rsidRDefault="00FF7B38" w:rsidP="00FF7B3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235C8" w:rsidRPr="00C9304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C8" w:rsidRPr="00C93042" w:rsidRDefault="003235C8" w:rsidP="007C2C77">
            <w:pPr>
              <w:tabs>
                <w:tab w:val="left" w:pos="1609"/>
              </w:tabs>
              <w:spacing w:before="100"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C93042">
              <w:rPr>
                <w:rFonts w:ascii="Arial" w:hAnsi="Arial"/>
                <w:b/>
                <w:sz w:val="18"/>
                <w:szCs w:val="18"/>
              </w:rPr>
              <w:t>Administration communale de ………………………………………………….</w:t>
            </w:r>
          </w:p>
        </w:tc>
      </w:tr>
      <w:tr w:rsidR="003235C8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235C8" w:rsidRPr="00C93042" w:rsidRDefault="003235C8" w:rsidP="007D6A43">
            <w:pPr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octroi :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35C8" w:rsidRPr="00C93042" w:rsidRDefault="003235C8" w:rsidP="007D6A43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justification resp</w:t>
            </w:r>
            <w:r w:rsidR="001342D8" w:rsidRPr="00C93042">
              <w:rPr>
                <w:rFonts w:ascii="Arial" w:hAnsi="Arial"/>
                <w:sz w:val="18"/>
                <w:szCs w:val="18"/>
              </w:rPr>
              <w:t xml:space="preserve">ectivement </w:t>
            </w:r>
            <w:r w:rsidRPr="00C93042">
              <w:rPr>
                <w:rFonts w:ascii="Arial" w:hAnsi="Arial"/>
                <w:sz w:val="18"/>
                <w:szCs w:val="18"/>
              </w:rPr>
              <w:t>conditions:</w:t>
            </w:r>
          </w:p>
        </w:tc>
      </w:tr>
      <w:tr w:rsidR="003235C8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5C8" w:rsidRPr="00C93042" w:rsidRDefault="003235C8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oui</w:t>
            </w:r>
            <w:r w:rsidRPr="00C93042">
              <w:rPr>
                <w:rFonts w:ascii="Arial" w:hAnsi="Arial"/>
                <w:sz w:val="18"/>
                <w:szCs w:val="18"/>
              </w:rPr>
              <w:tab/>
            </w:r>
            <w:r w:rsidRPr="00C93042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C93042">
              <w:rPr>
                <w:rFonts w:ascii="Arial" w:hAnsi="Arial"/>
                <w:sz w:val="18"/>
                <w:szCs w:val="18"/>
              </w:rPr>
              <w:t xml:space="preserve"> non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235C8" w:rsidRPr="00C93042" w:rsidRDefault="003235C8" w:rsidP="007D6A43">
            <w:pPr>
              <w:tabs>
                <w:tab w:val="right" w:leader="dot" w:pos="6475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</w:p>
          <w:p w:rsidR="003235C8" w:rsidRPr="00C93042" w:rsidRDefault="003235C8" w:rsidP="007D6A43">
            <w:pPr>
              <w:tabs>
                <w:tab w:val="right" w:leader="dot" w:pos="6475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3235C8" w:rsidRPr="00C93042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35C8" w:rsidRPr="00C93042" w:rsidRDefault="003235C8" w:rsidP="007D6A43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lieu e</w:t>
            </w:r>
            <w:r w:rsidR="00E76D4A" w:rsidRPr="00C93042">
              <w:rPr>
                <w:rFonts w:ascii="Arial" w:hAnsi="Arial"/>
                <w:sz w:val="18"/>
                <w:szCs w:val="18"/>
              </w:rPr>
              <w:t>t date</w:t>
            </w:r>
          </w:p>
        </w:tc>
        <w:tc>
          <w:tcPr>
            <w:tcW w:w="68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35C8" w:rsidRPr="00C93042" w:rsidRDefault="007F6727" w:rsidP="007D6A43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l</w:t>
            </w:r>
            <w:r w:rsidR="003235C8" w:rsidRPr="00C93042">
              <w:rPr>
                <w:rFonts w:ascii="Arial" w:hAnsi="Arial"/>
                <w:sz w:val="18"/>
                <w:szCs w:val="18"/>
              </w:rPr>
              <w:t>e</w:t>
            </w:r>
            <w:r w:rsidRPr="00C93042">
              <w:rPr>
                <w:rFonts w:ascii="Arial" w:hAnsi="Arial"/>
                <w:sz w:val="18"/>
                <w:szCs w:val="18"/>
              </w:rPr>
              <w:t>/l</w:t>
            </w:r>
            <w:r w:rsidR="003235C8" w:rsidRPr="00C93042">
              <w:rPr>
                <w:rFonts w:ascii="Arial" w:hAnsi="Arial"/>
                <w:sz w:val="18"/>
                <w:szCs w:val="18"/>
              </w:rPr>
              <w:t xml:space="preserve">a Président(e)                               </w:t>
            </w:r>
            <w:r w:rsidRPr="00C93042">
              <w:rPr>
                <w:rFonts w:ascii="Arial" w:hAnsi="Arial"/>
                <w:sz w:val="18"/>
                <w:szCs w:val="18"/>
              </w:rPr>
              <w:t xml:space="preserve">                 </w:t>
            </w:r>
            <w:r w:rsidR="003235C8" w:rsidRPr="00C93042">
              <w:rPr>
                <w:rFonts w:ascii="Arial" w:hAnsi="Arial"/>
                <w:sz w:val="18"/>
                <w:szCs w:val="18"/>
              </w:rPr>
              <w:t xml:space="preserve">   </w:t>
            </w:r>
            <w:r w:rsidRPr="00C93042">
              <w:rPr>
                <w:rFonts w:ascii="Arial" w:hAnsi="Arial"/>
                <w:sz w:val="18"/>
                <w:szCs w:val="18"/>
              </w:rPr>
              <w:t>le/l</w:t>
            </w:r>
            <w:r w:rsidR="003235C8" w:rsidRPr="00C93042">
              <w:rPr>
                <w:rFonts w:ascii="Arial" w:hAnsi="Arial"/>
                <w:sz w:val="18"/>
                <w:szCs w:val="18"/>
              </w:rPr>
              <w:t>a Secrétaire</w:t>
            </w:r>
          </w:p>
          <w:p w:rsidR="003235C8" w:rsidRPr="00C93042" w:rsidRDefault="003235C8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235C8" w:rsidRPr="00C93042" w:rsidRDefault="003235C8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C93042" w:rsidRPr="00C93042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93042" w:rsidRPr="00C93042" w:rsidRDefault="00C93042" w:rsidP="00C93042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before="50" w:line="240" w:lineRule="auto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042">
              <w:rPr>
                <w:rFonts w:ascii="Arial" w:hAnsi="Arial" w:cs="Arial"/>
                <w:b/>
                <w:bCs/>
                <w:sz w:val="18"/>
                <w:szCs w:val="18"/>
              </w:rPr>
              <w:t>En cas d’octroi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C930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B27DA">
              <w:rPr>
                <w:rFonts w:ascii="Arial" w:hAnsi="Arial" w:cs="Arial"/>
                <w:b/>
                <w:bCs/>
                <w:sz w:val="18"/>
                <w:szCs w:val="18"/>
              </w:rPr>
              <w:t>vous devez prendre contact avec</w:t>
            </w:r>
          </w:p>
          <w:p w:rsidR="00E37B2D" w:rsidRDefault="00E37B2D" w:rsidP="007A3785">
            <w:pPr>
              <w:pStyle w:val="En-tte"/>
              <w:numPr>
                <w:ilvl w:val="0"/>
                <w:numId w:val="18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 </w:t>
            </w:r>
            <w:r w:rsidR="00C93042" w:rsidRPr="00C93042">
              <w:rPr>
                <w:rFonts w:ascii="Arial" w:hAnsi="Arial"/>
                <w:sz w:val="18"/>
                <w:szCs w:val="18"/>
              </w:rPr>
              <w:t>Service protection de l’environnement (027/606 31 50)</w:t>
            </w:r>
          </w:p>
          <w:p w:rsidR="00E37B2D" w:rsidRDefault="00E37B2D" w:rsidP="007A3785">
            <w:pPr>
              <w:pStyle w:val="En-tte"/>
              <w:numPr>
                <w:ilvl w:val="0"/>
                <w:numId w:val="19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L’a</w:t>
            </w:r>
            <w:r w:rsidR="00C93042">
              <w:rPr>
                <w:rFonts w:ascii="Arial" w:hAnsi="Arial"/>
                <w:sz w:val="18"/>
                <w:szCs w:val="18"/>
              </w:rPr>
              <w:t>dm</w:t>
            </w:r>
            <w:r>
              <w:rPr>
                <w:rFonts w:ascii="Arial" w:hAnsi="Arial"/>
                <w:sz w:val="18"/>
                <w:szCs w:val="18"/>
              </w:rPr>
              <w:t xml:space="preserve">inistration communale </w:t>
            </w:r>
            <w:r w:rsidR="00053E41">
              <w:rPr>
                <w:rFonts w:ascii="Arial" w:hAnsi="Arial"/>
                <w:sz w:val="18"/>
                <w:szCs w:val="18"/>
              </w:rPr>
              <w:t xml:space="preserve">de ………………………………………….               </w:t>
            </w:r>
            <w:r w:rsidR="00053E41">
              <w:rPr>
                <w:rFonts w:ascii="Arial" w:hAnsi="Arial"/>
                <w:sz w:val="18"/>
                <w:szCs w:val="18"/>
              </w:rPr>
              <w:sym w:font="Wingdings" w:char="F028"/>
            </w:r>
            <w:r w:rsidR="000E70C4">
              <w:rPr>
                <w:rFonts w:ascii="Arial" w:hAnsi="Arial"/>
                <w:sz w:val="18"/>
                <w:szCs w:val="18"/>
              </w:rPr>
              <w:t xml:space="preserve"> </w:t>
            </w:r>
            <w:r w:rsidR="00053E41">
              <w:rPr>
                <w:rFonts w:ascii="Arial" w:hAnsi="Arial"/>
                <w:sz w:val="18"/>
                <w:szCs w:val="18"/>
              </w:rPr>
              <w:t>.……………………………………………</w:t>
            </w:r>
          </w:p>
          <w:p w:rsidR="00C93042" w:rsidRDefault="00C93042" w:rsidP="007A3785">
            <w:pPr>
              <w:pStyle w:val="En-tte"/>
              <w:numPr>
                <w:ilvl w:val="0"/>
                <w:numId w:val="20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</w:rPr>
            </w:pPr>
            <w:r w:rsidRPr="00C93042">
              <w:rPr>
                <w:rFonts w:ascii="Arial" w:hAnsi="Arial"/>
                <w:sz w:val="18"/>
                <w:szCs w:val="18"/>
              </w:rPr>
              <w:t>La centrale d’engagement (118)</w:t>
            </w:r>
          </w:p>
          <w:p w:rsidR="007A3785" w:rsidRPr="00E37B2D" w:rsidRDefault="007A3785" w:rsidP="007A3785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12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afin de communiquer la date prévue pour l’incinération des déchets en plein air. MERCI !</w:t>
            </w:r>
          </w:p>
        </w:tc>
      </w:tr>
    </w:tbl>
    <w:p w:rsidR="00C93042" w:rsidRDefault="005450E5" w:rsidP="00C93042">
      <w:pPr>
        <w:pStyle w:val="En-tte"/>
        <w:tabs>
          <w:tab w:val="clear" w:pos="4536"/>
          <w:tab w:val="clear" w:pos="9072"/>
          <w:tab w:val="right" w:pos="5670"/>
          <w:tab w:val="right" w:pos="8364"/>
        </w:tabs>
        <w:spacing w:before="50" w:line="240" w:lineRule="auto"/>
        <w:ind w:left="-1985"/>
        <w:jc w:val="left"/>
        <w:rPr>
          <w:rFonts w:ascii="Arial" w:hAnsi="Arial" w:cs="Arial"/>
          <w:sz w:val="18"/>
          <w:szCs w:val="18"/>
        </w:rPr>
      </w:pPr>
      <w:r w:rsidRPr="00C93042">
        <w:rPr>
          <w:rFonts w:ascii="Arial" w:hAnsi="Arial" w:cs="Arial"/>
          <w:sz w:val="18"/>
          <w:szCs w:val="18"/>
        </w:rPr>
        <w:t>Annexe</w:t>
      </w:r>
      <w:r w:rsidR="004C1ECD" w:rsidRPr="00C93042">
        <w:rPr>
          <w:rFonts w:ascii="Arial" w:hAnsi="Arial" w:cs="Arial"/>
          <w:sz w:val="18"/>
          <w:szCs w:val="18"/>
        </w:rPr>
        <w:t xml:space="preserve"> à inclure dans la demande: plan de situation 1 :2</w:t>
      </w:r>
      <w:r w:rsidRPr="00C93042">
        <w:rPr>
          <w:rFonts w:ascii="Arial" w:hAnsi="Arial" w:cs="Arial"/>
          <w:sz w:val="18"/>
          <w:szCs w:val="18"/>
        </w:rPr>
        <w:t>5000</w:t>
      </w:r>
    </w:p>
    <w:p w:rsidR="004C1ECD" w:rsidRPr="00C93042" w:rsidRDefault="00201CDB" w:rsidP="00C93042">
      <w:pPr>
        <w:pStyle w:val="En-tte"/>
        <w:tabs>
          <w:tab w:val="clear" w:pos="4536"/>
          <w:tab w:val="clear" w:pos="9072"/>
          <w:tab w:val="right" w:pos="5670"/>
          <w:tab w:val="right" w:pos="8364"/>
        </w:tabs>
        <w:spacing w:line="240" w:lineRule="auto"/>
        <w:ind w:left="-1985"/>
        <w:jc w:val="left"/>
        <w:rPr>
          <w:rFonts w:ascii="Arial" w:hAnsi="Arial" w:cs="Arial"/>
          <w:sz w:val="18"/>
          <w:szCs w:val="18"/>
        </w:rPr>
      </w:pPr>
      <w:r w:rsidRPr="00C93042">
        <w:rPr>
          <w:rFonts w:ascii="Arial" w:hAnsi="Arial" w:cs="Arial"/>
          <w:sz w:val="18"/>
          <w:szCs w:val="18"/>
        </w:rPr>
        <w:t>Document téléchargeable sur site Internet</w:t>
      </w:r>
      <w:r w:rsidR="004C1ECD" w:rsidRPr="00C93042">
        <w:rPr>
          <w:rFonts w:ascii="Arial" w:hAnsi="Arial" w:cs="Arial"/>
          <w:sz w:val="18"/>
          <w:szCs w:val="18"/>
        </w:rPr>
        <w:t> :</w:t>
      </w:r>
      <w:hyperlink r:id="rId7" w:history="1">
        <w:r w:rsidR="00001402" w:rsidRPr="00C93042">
          <w:rPr>
            <w:rStyle w:val="Lienhypertexte"/>
            <w:rFonts w:ascii="Arial" w:hAnsi="Arial" w:cs="Arial"/>
            <w:sz w:val="18"/>
            <w:szCs w:val="18"/>
          </w:rPr>
          <w:t>www.vs.ch/nav</w:t>
        </w:r>
        <w:r w:rsidR="00001402" w:rsidRPr="00C93042">
          <w:rPr>
            <w:rStyle w:val="Lienhypertexte"/>
            <w:rFonts w:ascii="Arial" w:hAnsi="Arial" w:cs="Arial"/>
            <w:sz w:val="18"/>
            <w:szCs w:val="18"/>
          </w:rPr>
          <w:t>i</w:t>
        </w:r>
        <w:r w:rsidR="00001402" w:rsidRPr="00C93042">
          <w:rPr>
            <w:rStyle w:val="Lienhypertexte"/>
            <w:rFonts w:ascii="Arial" w:hAnsi="Arial" w:cs="Arial"/>
            <w:sz w:val="18"/>
            <w:szCs w:val="18"/>
          </w:rPr>
          <w:t>g/navig.asp?MenuID=5789</w:t>
        </w:r>
      </w:hyperlink>
      <w:r w:rsidR="00001402" w:rsidRPr="00C93042">
        <w:rPr>
          <w:rFonts w:ascii="Arial" w:hAnsi="Arial" w:cs="Arial"/>
          <w:sz w:val="18"/>
          <w:szCs w:val="18"/>
        </w:rPr>
        <w:t xml:space="preserve"> </w:t>
      </w:r>
      <w:r w:rsidR="003235C8" w:rsidRPr="00C93042">
        <w:rPr>
          <w:rFonts w:ascii="Arial" w:hAnsi="Arial" w:cs="Arial"/>
          <w:b/>
          <w:bCs/>
          <w:spacing w:val="-10"/>
          <w:sz w:val="18"/>
          <w:szCs w:val="18"/>
        </w:rPr>
        <w:tab/>
      </w:r>
      <w:r w:rsidR="003235C8" w:rsidRPr="00C93042">
        <w:rPr>
          <w:rFonts w:ascii="Arial" w:hAnsi="Arial" w:cs="Arial"/>
          <w:b/>
          <w:bCs/>
          <w:spacing w:val="-10"/>
          <w:sz w:val="18"/>
          <w:szCs w:val="18"/>
        </w:rPr>
        <w:tab/>
      </w:r>
      <w:r w:rsidR="00C93042" w:rsidRPr="00C93042">
        <w:rPr>
          <w:rFonts w:ascii="Arial" w:hAnsi="Arial" w:cs="Arial"/>
          <w:spacing w:val="-10"/>
          <w:sz w:val="18"/>
          <w:szCs w:val="18"/>
        </w:rPr>
        <w:t>Septembre 2009</w:t>
      </w:r>
    </w:p>
    <w:sectPr w:rsidR="004C1ECD" w:rsidRPr="00C93042">
      <w:headerReference w:type="default" r:id="rId8"/>
      <w:headerReference w:type="first" r:id="rId9"/>
      <w:pgSz w:w="11907" w:h="16840" w:code="9"/>
      <w:pgMar w:top="1418" w:right="567" w:bottom="680" w:left="2665" w:header="680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3B" w:rsidRDefault="0065403B">
      <w:r>
        <w:separator/>
      </w:r>
    </w:p>
  </w:endnote>
  <w:endnote w:type="continuationSeparator" w:id="0">
    <w:p w:rsidR="0065403B" w:rsidRDefault="0065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jiyama-LightCondensed">
    <w:altName w:val="Cambria"/>
    <w:charset w:val="00"/>
    <w:family w:val="roman"/>
    <w:pitch w:val="variable"/>
    <w:sig w:usb0="20000A87" w:usb1="08000000" w:usb2="00000008" w:usb3="00000000" w:csb0="00000101" w:csb1="00000000"/>
  </w:font>
  <w:font w:name="Fujimed">
    <w:altName w:val="Calibri"/>
    <w:charset w:val="00"/>
    <w:family w:val="auto"/>
    <w:pitch w:val="variable"/>
    <w:sig w:usb0="00000083" w:usb1="00000000" w:usb2="00000000" w:usb3="00000000" w:csb0="00000009" w:csb1="00000000"/>
  </w:font>
  <w:font w:name="Fujiyam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3B" w:rsidRDefault="0065403B">
      <w:r>
        <w:separator/>
      </w:r>
    </w:p>
  </w:footnote>
  <w:footnote w:type="continuationSeparator" w:id="0">
    <w:p w:rsidR="0065403B" w:rsidRDefault="0065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D" w:rsidRDefault="004C1ECD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3E4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C1ECD" w:rsidRDefault="004C1ECD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D" w:rsidRDefault="00E418D3">
    <w:pPr>
      <w:tabs>
        <w:tab w:val="left" w:pos="5954"/>
      </w:tabs>
      <w:spacing w:line="260" w:lineRule="exact"/>
    </w:pPr>
    <w:r>
      <w:rPr>
        <w:smallCaps/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1247775</wp:posOffset>
          </wp:positionH>
          <wp:positionV relativeFrom="paragraph">
            <wp:posOffset>1063625</wp:posOffset>
          </wp:positionV>
          <wp:extent cx="175260" cy="127000"/>
          <wp:effectExtent l="0" t="0" r="0" b="0"/>
          <wp:wrapTopAndBottom/>
          <wp:docPr id="6" name="Image 6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1588770</wp:posOffset>
              </wp:positionH>
              <wp:positionV relativeFrom="page">
                <wp:posOffset>345440</wp:posOffset>
              </wp:positionV>
              <wp:extent cx="3949065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ECD" w:rsidRDefault="004C1ECD">
                          <w:pPr>
                            <w:pStyle w:val="DeptServNiv1"/>
                            <w:rPr>
                              <w:rFonts w:ascii="Fujiyama-LightCondensed" w:hAnsi="Fujiyama-LightCondensed"/>
                              <w:szCs w:val="18"/>
                            </w:rPr>
                          </w:pPr>
                          <w:r>
                            <w:rPr>
                              <w:rFonts w:ascii="Fujiyama-LightCondensed" w:hAnsi="Fujiyama-LightCondensed"/>
                              <w:szCs w:val="18"/>
                            </w:rPr>
                            <w:t>Département des transports, de l’équipement et de l’environnement</w:t>
                          </w:r>
                        </w:p>
                        <w:p w:rsidR="004C1ECD" w:rsidRDefault="004C1ECD">
                          <w:pPr>
                            <w:pStyle w:val="DeptServNiv1"/>
                            <w:rPr>
                              <w:rFonts w:ascii="Fujimed" w:hAnsi="Fujimed"/>
                            </w:rPr>
                          </w:pPr>
                          <w:r>
                            <w:rPr>
                              <w:rFonts w:ascii="Fujimed" w:hAnsi="Fujimed"/>
                            </w:rPr>
                            <w:t>Service de la protection de l’environnement</w:t>
                          </w:r>
                        </w:p>
                        <w:p w:rsidR="004C1ECD" w:rsidRDefault="004C1ECD">
                          <w:pPr>
                            <w:pStyle w:val="DeptServNiv1"/>
                            <w:rPr>
                              <w:rFonts w:ascii="Fujiyama" w:hAnsi="Fujiyama"/>
                              <w:b/>
                              <w:bCs/>
                            </w:rPr>
                          </w:pPr>
                        </w:p>
                        <w:p w:rsidR="004C1ECD" w:rsidRDefault="004C1ECD">
                          <w:pPr>
                            <w:pStyle w:val="DeptServNiv1"/>
                            <w:rPr>
                              <w:rFonts w:ascii="Fujiyama" w:hAnsi="Fujiyama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Fujiyama-LightCondensed" w:hAnsi="Fujiyama-LightCondensed"/>
                              <w:lang w:val="de-CH" w:eastAsia="en-US"/>
                            </w:rPr>
                            <w:t>Departement für Verkehr, Bau und Umwelt</w:t>
                          </w:r>
                        </w:p>
                        <w:p w:rsidR="004C1ECD" w:rsidRDefault="004C1ECD">
                          <w:pPr>
                            <w:pStyle w:val="DeptServNiv2"/>
                            <w:rPr>
                              <w:rFonts w:ascii="Fujimed" w:hAnsi="Fujimed"/>
                              <w:b w:val="0"/>
                              <w:bCs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Fujimed" w:hAnsi="Fujimed"/>
                              <w:b w:val="0"/>
                              <w:bCs/>
                              <w:lang w:val="de-CH"/>
                            </w:rPr>
                            <w:t>Dienststelle für Umweltschutz</w:t>
                          </w:r>
                        </w:p>
                        <w:p w:rsidR="004C1ECD" w:rsidRDefault="004C1ECD">
                          <w:pPr>
                            <w:pStyle w:val="DeptServNiv2"/>
                            <w:rPr>
                              <w:rFonts w:ascii="Fujiyama-LightCondensed" w:hAnsi="Fujiyama-LightCondensed"/>
                              <w:szCs w:val="18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1pt;margin-top:27.2pt;width:310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" filled="f" stroked="f" strokeweight="0">
              <v:textbox inset="0,0,0,0">
                <w:txbxContent>
                  <w:p w:rsidR="004C1ECD" w:rsidRDefault="004C1ECD">
                    <w:pPr>
                      <w:pStyle w:val="DeptServNiv1"/>
                      <w:rPr>
                        <w:rFonts w:ascii="Fujiyama-LightCondensed" w:hAnsi="Fujiyama-LightCondensed"/>
                        <w:szCs w:val="18"/>
                      </w:rPr>
                    </w:pPr>
                    <w:r>
                      <w:rPr>
                        <w:rFonts w:ascii="Fujiyama-LightCondensed" w:hAnsi="Fujiyama-LightCondensed"/>
                        <w:szCs w:val="18"/>
                      </w:rPr>
                      <w:t>Département des transports, de l’équipement et de l’environnement</w:t>
                    </w:r>
                  </w:p>
                  <w:p w:rsidR="004C1ECD" w:rsidRDefault="004C1ECD">
                    <w:pPr>
                      <w:pStyle w:val="DeptServNiv1"/>
                      <w:rPr>
                        <w:rFonts w:ascii="Fujimed" w:hAnsi="Fujimed"/>
                      </w:rPr>
                    </w:pPr>
                    <w:r>
                      <w:rPr>
                        <w:rFonts w:ascii="Fujimed" w:hAnsi="Fujimed"/>
                      </w:rPr>
                      <w:t>Service de la protection de l’environnement</w:t>
                    </w:r>
                  </w:p>
                  <w:p w:rsidR="004C1ECD" w:rsidRDefault="004C1ECD">
                    <w:pPr>
                      <w:pStyle w:val="DeptServNiv1"/>
                      <w:rPr>
                        <w:rFonts w:ascii="Fujiyama" w:hAnsi="Fujiyama"/>
                        <w:b/>
                        <w:bCs/>
                      </w:rPr>
                    </w:pPr>
                  </w:p>
                  <w:p w:rsidR="004C1ECD" w:rsidRDefault="004C1ECD">
                    <w:pPr>
                      <w:pStyle w:val="DeptServNiv1"/>
                      <w:rPr>
                        <w:rFonts w:ascii="Fujiyama" w:hAnsi="Fujiyama"/>
                        <w:szCs w:val="18"/>
                        <w:lang w:val="de-CH"/>
                      </w:rPr>
                    </w:pPr>
                    <w:r>
                      <w:rPr>
                        <w:rFonts w:ascii="Fujiyama-LightCondensed" w:hAnsi="Fujiyama-LightCondensed"/>
                        <w:lang w:val="de-CH" w:eastAsia="en-US"/>
                      </w:rPr>
                      <w:t>Departement für Verkehr, Bau und Umwelt</w:t>
                    </w:r>
                  </w:p>
                  <w:p w:rsidR="004C1ECD" w:rsidRDefault="004C1ECD">
                    <w:pPr>
                      <w:pStyle w:val="DeptServNiv2"/>
                      <w:rPr>
                        <w:rFonts w:ascii="Fujimed" w:hAnsi="Fujimed"/>
                        <w:b w:val="0"/>
                        <w:bCs/>
                        <w:szCs w:val="18"/>
                        <w:lang w:val="de-CH"/>
                      </w:rPr>
                    </w:pPr>
                    <w:r>
                      <w:rPr>
                        <w:rFonts w:ascii="Fujimed" w:hAnsi="Fujimed"/>
                        <w:b w:val="0"/>
                        <w:bCs/>
                        <w:lang w:val="de-CH"/>
                      </w:rPr>
                      <w:t>Dienststelle für Umweltschutz</w:t>
                    </w:r>
                  </w:p>
                  <w:p w:rsidR="004C1ECD" w:rsidRDefault="004C1ECD">
                    <w:pPr>
                      <w:pStyle w:val="DeptServNiv2"/>
                      <w:rPr>
                        <w:rFonts w:ascii="Fujiyama-LightCondensed" w:hAnsi="Fujiyama-LightCondensed"/>
                        <w:szCs w:val="18"/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1EC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5pt;margin-top:27.2pt;width:87.05pt;height:80.6pt;z-index:251657728;visibility:visible;mso-wrap-edited:f;mso-position-horizontal-relative:page;mso-position-vertical-relative:page">
          <v:imagedata r:id="rId3" o:title=""/>
          <w10:wrap type="topAndBottom" anchorx="page" anchory="page"/>
        </v:shape>
        <o:OLEObject Type="Embed" ProgID="Word.Picture.8" ShapeID="_x0000_s2051" DrawAspect="Content" ObjectID="_1582556043" r:id="rId4"/>
      </w:object>
    </w:r>
    <w:r w:rsidR="004C1E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143.25pt" o:bullet="t">
        <v:imagedata r:id="rId1" o:title="MCj04401470000[1]"/>
      </v:shape>
    </w:pict>
  </w:numPicBullet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4F25E57"/>
    <w:multiLevelType w:val="hybridMultilevel"/>
    <w:tmpl w:val="F39085F6"/>
    <w:lvl w:ilvl="0" w:tplc="3B7A49F6">
      <w:start w:val="1"/>
      <w:numFmt w:val="bullet"/>
      <w:lvlText w:val=""/>
      <w:lvlPicBulletId w:val="0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16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066412A"/>
    <w:multiLevelType w:val="hybridMultilevel"/>
    <w:tmpl w:val="343C6B14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7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66068"/>
    <w:multiLevelType w:val="hybridMultilevel"/>
    <w:tmpl w:val="789A08F6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81A28E5"/>
    <w:multiLevelType w:val="hybridMultilevel"/>
    <w:tmpl w:val="18FA6DE2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86971CD"/>
    <w:multiLevelType w:val="hybridMultilevel"/>
    <w:tmpl w:val="CA1E8C66"/>
    <w:lvl w:ilvl="0" w:tplc="DA3CCF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3" w15:restartNumberingAfterBreak="0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66E77209"/>
    <w:multiLevelType w:val="multilevel"/>
    <w:tmpl w:val="F39085F6"/>
    <w:lvl w:ilvl="0">
      <w:start w:val="1"/>
      <w:numFmt w:val="bullet"/>
      <w:lvlText w:val=""/>
      <w:lvlPicBulletId w:val="0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  <w:num w:numId="16">
    <w:abstractNumId w:val="2"/>
  </w:num>
  <w:num w:numId="17">
    <w:abstractNumId w:val="16"/>
  </w:num>
  <w:num w:numId="18">
    <w:abstractNumId w:val="9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D3"/>
    <w:rsid w:val="00001402"/>
    <w:rsid w:val="0003210C"/>
    <w:rsid w:val="00053E41"/>
    <w:rsid w:val="000E70C4"/>
    <w:rsid w:val="00103A7E"/>
    <w:rsid w:val="001342D8"/>
    <w:rsid w:val="001365B1"/>
    <w:rsid w:val="00150CBF"/>
    <w:rsid w:val="0015576C"/>
    <w:rsid w:val="001A0C51"/>
    <w:rsid w:val="001B42B0"/>
    <w:rsid w:val="001E72F7"/>
    <w:rsid w:val="00201CDB"/>
    <w:rsid w:val="00285230"/>
    <w:rsid w:val="002F11C8"/>
    <w:rsid w:val="003235C8"/>
    <w:rsid w:val="0032412D"/>
    <w:rsid w:val="00381A3D"/>
    <w:rsid w:val="003B27DA"/>
    <w:rsid w:val="003F2585"/>
    <w:rsid w:val="004561A3"/>
    <w:rsid w:val="004C1ECD"/>
    <w:rsid w:val="005146D5"/>
    <w:rsid w:val="005450E5"/>
    <w:rsid w:val="005A213C"/>
    <w:rsid w:val="005B62B2"/>
    <w:rsid w:val="005D4A37"/>
    <w:rsid w:val="0065403B"/>
    <w:rsid w:val="00725909"/>
    <w:rsid w:val="007A3785"/>
    <w:rsid w:val="007C2C77"/>
    <w:rsid w:val="007D6A43"/>
    <w:rsid w:val="007F6727"/>
    <w:rsid w:val="009960F7"/>
    <w:rsid w:val="00B62537"/>
    <w:rsid w:val="00BE4A08"/>
    <w:rsid w:val="00C10187"/>
    <w:rsid w:val="00C93042"/>
    <w:rsid w:val="00CC364D"/>
    <w:rsid w:val="00D01F35"/>
    <w:rsid w:val="00D65A7E"/>
    <w:rsid w:val="00D85603"/>
    <w:rsid w:val="00E33C97"/>
    <w:rsid w:val="00E37B2D"/>
    <w:rsid w:val="00E418D3"/>
    <w:rsid w:val="00E74CB7"/>
    <w:rsid w:val="00E76D4A"/>
    <w:rsid w:val="00EE073C"/>
    <w:rsid w:val="00F22276"/>
    <w:rsid w:val="00FC25BE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56501176-0343-4C57-8AEF-574AC5D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BodyText3">
    <w:name w:val="Body Text 3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styleId="Textedebulles">
    <w:name w:val="Balloon Text"/>
    <w:basedOn w:val="Normal"/>
    <w:semiHidden/>
    <w:rsid w:val="0015576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s.ch/navig/navig.asp?MenuID=5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:Entete/Montage%20Word/Elements/triangle.bmp" TargetMode="External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v\commune-evolene\Publishing\wetransfer-80c51a\5.1.11%20Formulaire%20de%20demande%20de%20d&#233;rogation%20pour%20des%20feux%20en%20plein%20a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5.1.11 Formulaire de demande de dérogation pour des feux en plein air.dot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2007</CharactersWithSpaces>
  <SharedDoc>false</SharedDoc>
  <HLinks>
    <vt:vector size="12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http://www.vs.ch/navig/navig.asp?MenuID=5789</vt:lpwstr>
      </vt:variant>
      <vt:variant>
        <vt:lpwstr/>
      </vt:variant>
      <vt:variant>
        <vt:i4>2883690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Yann Gosteli</dc:creator>
  <cp:keywords/>
  <cp:lastModifiedBy>Yann Gosteli</cp:lastModifiedBy>
  <cp:revision>1</cp:revision>
  <cp:lastPrinted>2009-08-31T13:39:00Z</cp:lastPrinted>
  <dcterms:created xsi:type="dcterms:W3CDTF">2018-03-14T17:07:00Z</dcterms:created>
  <dcterms:modified xsi:type="dcterms:W3CDTF">2018-03-14T17:08:00Z</dcterms:modified>
</cp:coreProperties>
</file>