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1" w:rsidRPr="000800E2" w:rsidRDefault="002C26D1" w:rsidP="0067518E">
      <w:pPr>
        <w:pStyle w:val="Textegras"/>
        <w:tabs>
          <w:tab w:val="clear" w:pos="9639"/>
          <w:tab w:val="left" w:pos="3686"/>
          <w:tab w:val="right" w:pos="9638"/>
        </w:tabs>
        <w:spacing w:before="0" w:line="240" w:lineRule="auto"/>
        <w:ind w:left="3969" w:hanging="3969"/>
        <w:rPr>
          <w:b w:val="0"/>
        </w:rPr>
        <w:sectPr w:rsidR="002C26D1" w:rsidRPr="000800E2" w:rsidSect="003736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410" w:right="851" w:bottom="1134" w:left="1418" w:header="567" w:footer="340" w:gutter="0"/>
          <w:cols w:space="708"/>
          <w:titlePg/>
          <w:docGrid w:linePitch="326"/>
        </w:sectPr>
      </w:pPr>
    </w:p>
    <w:p w:rsidR="000800E2" w:rsidRPr="000800E2" w:rsidRDefault="000800E2" w:rsidP="008275C5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/>
        <w:ind w:left="2127" w:hanging="2127"/>
        <w:rPr>
          <w:rFonts w:ascii="Arial" w:hAnsi="Arial"/>
          <w:sz w:val="22"/>
          <w:szCs w:val="22"/>
          <w:lang w:eastAsia="en-US"/>
        </w:rPr>
      </w:pPr>
      <w:r w:rsidRPr="000800E2">
        <w:rPr>
          <w:rFonts w:ascii="Arial" w:hAnsi="Arial"/>
          <w:sz w:val="22"/>
          <w:szCs w:val="22"/>
          <w:lang w:eastAsia="en-US"/>
        </w:rPr>
        <w:t xml:space="preserve">Nom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bookmarkEnd w:id="0"/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  <w:r w:rsidRPr="000800E2">
        <w:rPr>
          <w:rFonts w:ascii="Arial" w:hAnsi="Arial"/>
          <w:sz w:val="22"/>
          <w:szCs w:val="22"/>
          <w:lang w:eastAsia="en-US"/>
        </w:rPr>
        <w:tab/>
        <w:t xml:space="preserve">Prénom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bookmarkEnd w:id="1"/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0800E2" w:rsidRPr="000800E2" w:rsidRDefault="00D26D80" w:rsidP="008275C5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/>
        <w:ind w:left="2127" w:hanging="2127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Date de naissance</w:t>
      </w:r>
      <w:r w:rsidR="000800E2" w:rsidRPr="000800E2">
        <w:rPr>
          <w:rFonts w:ascii="Arial" w:hAnsi="Arial"/>
          <w:sz w:val="22"/>
          <w:szCs w:val="22"/>
          <w:lang w:eastAsia="en-US"/>
        </w:rPr>
        <w:t xml:space="preserve"> </w:t>
      </w:r>
      <w:r w:rsidR="000800E2" w:rsidRPr="000800E2">
        <w:rPr>
          <w:rFonts w:ascii="Arial" w:hAnsi="Arial"/>
          <w:sz w:val="22"/>
          <w:szCs w:val="22"/>
          <w:lang w:eastAsia="en-US"/>
        </w:rPr>
        <w:tab/>
        <w:t>:</w:t>
      </w:r>
      <w:r w:rsidR="000800E2" w:rsidRPr="000800E2">
        <w:rPr>
          <w:rFonts w:ascii="Arial" w:hAnsi="Arial"/>
          <w:sz w:val="22"/>
          <w:szCs w:val="22"/>
          <w:lang w:eastAsia="en-US"/>
        </w:rPr>
        <w:tab/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bookmarkEnd w:id="2"/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</w:r>
      <w:r w:rsidR="008275C5">
        <w:rPr>
          <w:rFonts w:ascii="Arial" w:hAnsi="Arial"/>
          <w:sz w:val="22"/>
          <w:szCs w:val="22"/>
          <w:lang w:eastAsia="en-US"/>
        </w:rPr>
        <w:t>Date d’arrivée</w:t>
      </w:r>
      <w:r w:rsidR="000800E2" w:rsidRPr="000800E2">
        <w:rPr>
          <w:rFonts w:ascii="Arial" w:hAnsi="Arial"/>
          <w:sz w:val="22"/>
          <w:szCs w:val="22"/>
          <w:lang w:eastAsia="en-US"/>
        </w:rPr>
        <w:tab/>
        <w:t>:</w:t>
      </w:r>
      <w:r w:rsidR="000800E2" w:rsidRPr="000800E2">
        <w:rPr>
          <w:rFonts w:ascii="Arial" w:hAnsi="Arial"/>
          <w:sz w:val="22"/>
          <w:szCs w:val="22"/>
          <w:lang w:eastAsia="en-US"/>
        </w:rPr>
        <w:tab/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bookmarkEnd w:id="3"/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="000800E2"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8275C5" w:rsidRPr="000800E2" w:rsidRDefault="008275C5" w:rsidP="008275C5">
      <w:pPr>
        <w:tabs>
          <w:tab w:val="left" w:pos="1985"/>
          <w:tab w:val="left" w:pos="2127"/>
          <w:tab w:val="right" w:pos="9639"/>
        </w:tabs>
        <w:spacing w:before="240"/>
        <w:ind w:left="2127" w:hanging="2127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Origine</w:t>
      </w:r>
      <w:r w:rsidRPr="000800E2">
        <w:rPr>
          <w:rFonts w:ascii="Arial" w:hAnsi="Arial"/>
          <w:sz w:val="22"/>
          <w:szCs w:val="22"/>
          <w:lang w:eastAsia="en-US"/>
        </w:rPr>
        <w:t xml:space="preserve">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1C64C6" w:rsidRDefault="001C64C6" w:rsidP="001C64C6">
      <w:pPr>
        <w:tabs>
          <w:tab w:val="left" w:pos="1985"/>
          <w:tab w:val="left" w:pos="2127"/>
          <w:tab w:val="right" w:pos="9639"/>
        </w:tabs>
        <w:spacing w:before="240"/>
        <w:ind w:left="2127" w:hanging="2127"/>
        <w:rPr>
          <w:rFonts w:ascii="Arial" w:hAnsi="Arial"/>
          <w:sz w:val="22"/>
          <w:szCs w:val="22"/>
          <w:u w:val="dotted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E-mail</w:t>
      </w:r>
      <w:r w:rsidRPr="000800E2">
        <w:rPr>
          <w:rFonts w:ascii="Arial" w:hAnsi="Arial"/>
          <w:sz w:val="22"/>
          <w:szCs w:val="22"/>
          <w:lang w:eastAsia="en-US"/>
        </w:rPr>
        <w:t xml:space="preserve">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bookmarkEnd w:id="4"/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8275C5" w:rsidRPr="000800E2" w:rsidRDefault="008275C5" w:rsidP="003736B9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/>
        <w:ind w:left="2127" w:hanging="2127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Téléphone</w:t>
      </w:r>
      <w:r w:rsidRPr="000800E2">
        <w:rPr>
          <w:rFonts w:ascii="Arial" w:hAnsi="Arial"/>
          <w:sz w:val="22"/>
          <w:szCs w:val="22"/>
          <w:lang w:eastAsia="en-US"/>
        </w:rPr>
        <w:t xml:space="preserve">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</w:r>
      <w:proofErr w:type="spellStart"/>
      <w:r>
        <w:rPr>
          <w:rFonts w:ascii="Arial" w:hAnsi="Arial"/>
          <w:sz w:val="22"/>
          <w:szCs w:val="22"/>
          <w:lang w:eastAsia="en-US"/>
        </w:rPr>
        <w:t>Natel</w:t>
      </w:r>
      <w:proofErr w:type="spellEnd"/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8A58E0" w:rsidRDefault="008A58E0" w:rsidP="00D26D80">
      <w:pPr>
        <w:pStyle w:val="CorpsTexte"/>
      </w:pPr>
    </w:p>
    <w:p w:rsidR="008A58E0" w:rsidRPr="003736B9" w:rsidRDefault="001C64C6" w:rsidP="003736B9">
      <w:pPr>
        <w:pStyle w:val="CorpsTexte"/>
        <w:spacing w:before="240"/>
        <w:rPr>
          <w:b/>
        </w:rPr>
      </w:pPr>
      <w:r w:rsidRPr="003736B9">
        <w:rPr>
          <w:b/>
        </w:rPr>
        <w:t>Cocher ce qui convient</w:t>
      </w:r>
    </w:p>
    <w:p w:rsidR="00DA03E4" w:rsidRDefault="00DA03E4" w:rsidP="00DA03E4">
      <w:pPr>
        <w:pStyle w:val="CorpsTexte"/>
        <w:tabs>
          <w:tab w:val="left" w:pos="2552"/>
          <w:tab w:val="left" w:pos="4820"/>
          <w:tab w:val="left" w:pos="7371"/>
          <w:tab w:val="right" w:pos="9638"/>
        </w:tabs>
        <w:spacing w:before="120"/>
      </w:pPr>
    </w:p>
    <w:p w:rsidR="00DA03E4" w:rsidRDefault="001C64C6" w:rsidP="00DA03E4">
      <w:pPr>
        <w:pStyle w:val="CorpsTexte"/>
        <w:tabs>
          <w:tab w:val="left" w:pos="2552"/>
          <w:tab w:val="left" w:pos="4962"/>
          <w:tab w:val="left" w:pos="7655"/>
          <w:tab w:val="right" w:pos="9638"/>
        </w:tabs>
        <w:spacing w:before="12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instrText xml:space="preserve"> FORMCHECKBOX </w:instrText>
      </w:r>
      <w:r w:rsidR="003A4113">
        <w:fldChar w:fldCharType="separate"/>
      </w:r>
      <w:r>
        <w:fldChar w:fldCharType="end"/>
      </w:r>
      <w:bookmarkEnd w:id="5"/>
      <w:r w:rsidR="00DA03E4">
        <w:t xml:space="preserve"> Emploi</w:t>
      </w:r>
      <w:r w:rsidR="00DA03E4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instrText xml:space="preserve"> FORMCHECKBOX </w:instrText>
      </w:r>
      <w:r w:rsidR="003A4113">
        <w:fldChar w:fldCharType="separate"/>
      </w:r>
      <w:r>
        <w:fldChar w:fldCharType="end"/>
      </w:r>
      <w:bookmarkEnd w:id="6"/>
      <w:r>
        <w:t xml:space="preserve"> Logement</w:t>
      </w:r>
      <w:r w:rsidR="00DA03E4"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instrText xml:space="preserve"> FORMCHECKBOX </w:instrText>
      </w:r>
      <w:r w:rsidR="003A4113">
        <w:fldChar w:fldCharType="separate"/>
      </w:r>
      <w:r>
        <w:fldChar w:fldCharType="end"/>
      </w:r>
      <w:bookmarkEnd w:id="7"/>
      <w:r w:rsidR="00DA03E4">
        <w:t xml:space="preserve"> Naturalisation</w:t>
      </w:r>
      <w:r w:rsidR="00DA03E4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instrText xml:space="preserve"> FORMCHECKBOX </w:instrText>
      </w:r>
      <w:r w:rsidR="003A4113">
        <w:fldChar w:fldCharType="separate"/>
      </w:r>
      <w:r>
        <w:fldChar w:fldCharType="end"/>
      </w:r>
      <w:bookmarkEnd w:id="8"/>
      <w:r>
        <w:t xml:space="preserve"> Patente</w:t>
      </w:r>
    </w:p>
    <w:p w:rsidR="001C64C6" w:rsidRDefault="001C64C6" w:rsidP="00DA03E4">
      <w:pPr>
        <w:pStyle w:val="CorpsTexte"/>
        <w:tabs>
          <w:tab w:val="left" w:pos="2552"/>
          <w:tab w:val="left" w:pos="4820"/>
          <w:tab w:val="left" w:pos="7371"/>
          <w:tab w:val="right" w:pos="9638"/>
        </w:tabs>
        <w:spacing w:before="120"/>
      </w:pPr>
      <w:r>
        <w:tab/>
      </w:r>
    </w:p>
    <w:p w:rsidR="001C64C6" w:rsidRPr="001C64C6" w:rsidRDefault="001C64C6" w:rsidP="001C64C6">
      <w:pPr>
        <w:pStyle w:val="CorpsTexte"/>
        <w:tabs>
          <w:tab w:val="left" w:pos="1134"/>
          <w:tab w:val="right" w:pos="6237"/>
        </w:tabs>
        <w:spacing w:before="120"/>
        <w:rPr>
          <w:u w:val="dotted"/>
        </w:rPr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instrText xml:space="preserve"> FORMCHECKBOX </w:instrText>
      </w:r>
      <w:r w:rsidR="003A4113">
        <w:fldChar w:fldCharType="separate"/>
      </w:r>
      <w:r>
        <w:fldChar w:fldCharType="end"/>
      </w:r>
      <w:bookmarkEnd w:id="9"/>
      <w:r>
        <w:t xml:space="preserve"> Autres</w:t>
      </w:r>
      <w:r>
        <w:tab/>
      </w:r>
      <w:r>
        <w:rPr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0"/>
      <w:r>
        <w:rPr>
          <w:u w:val="dotted"/>
        </w:rPr>
        <w:tab/>
      </w:r>
    </w:p>
    <w:p w:rsidR="001C64C6" w:rsidRDefault="001C64C6" w:rsidP="00564E60">
      <w:pPr>
        <w:pStyle w:val="CorpsTexte"/>
      </w:pPr>
    </w:p>
    <w:p w:rsidR="003736B9" w:rsidRPr="003736B9" w:rsidRDefault="003736B9" w:rsidP="003736B9">
      <w:pPr>
        <w:pStyle w:val="CorpsTexte"/>
      </w:pPr>
    </w:p>
    <w:p w:rsidR="003736B9" w:rsidRPr="000800E2" w:rsidRDefault="003736B9" w:rsidP="002B4BE3">
      <w:pPr>
        <w:tabs>
          <w:tab w:val="left" w:pos="993"/>
          <w:tab w:val="left" w:pos="1134"/>
          <w:tab w:val="right" w:pos="4536"/>
          <w:tab w:val="left" w:pos="4820"/>
          <w:tab w:val="left" w:pos="6237"/>
          <w:tab w:val="left" w:pos="6379"/>
          <w:tab w:val="right" w:pos="9639"/>
        </w:tabs>
        <w:spacing w:before="600"/>
        <w:ind w:left="993" w:hanging="993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Date 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ab/>
        <w:t>Signature</w:t>
      </w:r>
      <w:r w:rsidRPr="000800E2">
        <w:rPr>
          <w:rFonts w:ascii="Arial" w:hAnsi="Arial"/>
          <w:sz w:val="22"/>
          <w:szCs w:val="22"/>
          <w:lang w:eastAsia="en-US"/>
        </w:rPr>
        <w:tab/>
        <w:t>:</w:t>
      </w:r>
      <w:r w:rsidRPr="000800E2">
        <w:rPr>
          <w:rFonts w:ascii="Arial" w:hAnsi="Arial"/>
          <w:sz w:val="22"/>
          <w:szCs w:val="22"/>
          <w:lang w:eastAsia="en-US"/>
        </w:rPr>
        <w:tab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FORMTEXT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separate"/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noProof/>
          <w:sz w:val="22"/>
          <w:szCs w:val="22"/>
          <w:u w:val="dotted"/>
          <w:lang w:eastAsia="en-US"/>
        </w:rPr>
        <w:t> </w: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begin"/>
      </w:r>
      <w:r w:rsidRPr="000800E2">
        <w:rPr>
          <w:rFonts w:ascii="Arial" w:hAnsi="Arial"/>
          <w:sz w:val="22"/>
          <w:szCs w:val="22"/>
          <w:u w:val="dotted"/>
          <w:lang w:eastAsia="en-US"/>
        </w:rPr>
        <w:instrText xml:space="preserve">  </w:instrText>
      </w:r>
      <w:r w:rsidRPr="000800E2">
        <w:rPr>
          <w:rFonts w:ascii="Arial" w:hAnsi="Arial"/>
          <w:sz w:val="22"/>
          <w:szCs w:val="22"/>
          <w:u w:val="dotted"/>
          <w:lang w:eastAsia="en-US"/>
        </w:rPr>
        <w:fldChar w:fldCharType="end"/>
      </w:r>
      <w:r w:rsidRPr="000800E2">
        <w:rPr>
          <w:rFonts w:ascii="Arial" w:hAnsi="Arial"/>
          <w:sz w:val="22"/>
          <w:szCs w:val="22"/>
          <w:u w:val="dotted"/>
          <w:lang w:eastAsia="en-US"/>
        </w:rPr>
        <w:tab/>
      </w:r>
    </w:p>
    <w:p w:rsidR="003736B9" w:rsidRPr="003736B9" w:rsidRDefault="003736B9" w:rsidP="003736B9">
      <w:pPr>
        <w:pStyle w:val="CorpsTexte"/>
      </w:pPr>
    </w:p>
    <w:p w:rsidR="003736B9" w:rsidRDefault="003736B9" w:rsidP="003736B9">
      <w:pPr>
        <w:pStyle w:val="CorpsTexte"/>
      </w:pPr>
    </w:p>
    <w:p w:rsidR="002B4BE3" w:rsidRPr="003736B9" w:rsidRDefault="002B4BE3" w:rsidP="003736B9">
      <w:pPr>
        <w:pStyle w:val="CorpsTexte"/>
      </w:pPr>
    </w:p>
    <w:p w:rsidR="00DA03E4" w:rsidRPr="00DA03E4" w:rsidRDefault="00DA03E4" w:rsidP="003736B9">
      <w:pPr>
        <w:pStyle w:val="CorpsTexte"/>
      </w:pPr>
    </w:p>
    <w:p w:rsidR="001C64C6" w:rsidRPr="003736B9" w:rsidRDefault="001C64C6" w:rsidP="003A4113">
      <w:pPr>
        <w:pStyle w:val="CorpsTexte"/>
        <w:spacing w:after="120"/>
        <w:rPr>
          <w:b/>
        </w:rPr>
      </w:pPr>
      <w:r w:rsidRPr="003736B9">
        <w:rPr>
          <w:b/>
        </w:rPr>
        <w:t>Procédure</w:t>
      </w:r>
    </w:p>
    <w:p w:rsidR="001C64C6" w:rsidRPr="001C64C6" w:rsidRDefault="001C64C6" w:rsidP="003736B9">
      <w:pPr>
        <w:pStyle w:val="CorpsTexte"/>
      </w:pPr>
      <w:r w:rsidRPr="001C64C6">
        <w:t xml:space="preserve">Une fois rempli complètement, ce formulaire est à déposer </w:t>
      </w:r>
      <w:r w:rsidR="005F3B96">
        <w:t>à l’administration communale, rue Centrale 216, 1983 Evolène</w:t>
      </w:r>
      <w:r w:rsidRPr="001C64C6">
        <w:t xml:space="preserve"> ou par e-mail à </w:t>
      </w:r>
      <w:hyperlink r:id="rId13" w:history="1">
        <w:r w:rsidR="005F3B96" w:rsidRPr="0099457B">
          <w:rPr>
            <w:rStyle w:val="Lienhypertexte"/>
          </w:rPr>
          <w:t>info@admin-evolene.ch</w:t>
        </w:r>
      </w:hyperlink>
      <w:r w:rsidR="005F3B96">
        <w:t xml:space="preserve"> ou </w:t>
      </w:r>
      <w:hyperlink r:id="rId14" w:history="1">
        <w:r w:rsidR="005F3B96" w:rsidRPr="0099457B">
          <w:rPr>
            <w:rStyle w:val="Lienhypertexte"/>
          </w:rPr>
          <w:t>polmun@admin-evolene.ch</w:t>
        </w:r>
      </w:hyperlink>
      <w:r w:rsidR="005F3B96">
        <w:t xml:space="preserve">. </w:t>
      </w:r>
    </w:p>
    <w:p w:rsidR="001C64C6" w:rsidRPr="001C64C6" w:rsidRDefault="001C64C6" w:rsidP="001C64C6">
      <w:pPr>
        <w:tabs>
          <w:tab w:val="left" w:pos="2160"/>
          <w:tab w:val="left" w:pos="4440"/>
        </w:tabs>
        <w:jc w:val="both"/>
        <w:rPr>
          <w:rFonts w:ascii="Arial" w:hAnsi="Arial" w:cs="Arial"/>
        </w:rPr>
      </w:pPr>
      <w:bookmarkStart w:id="11" w:name="_GoBack"/>
      <w:bookmarkEnd w:id="11"/>
    </w:p>
    <w:p w:rsidR="001C64C6" w:rsidRPr="003736B9" w:rsidRDefault="001C64C6" w:rsidP="003A4113">
      <w:pPr>
        <w:pStyle w:val="CorpsTexte"/>
        <w:spacing w:after="120"/>
        <w:rPr>
          <w:b/>
        </w:rPr>
      </w:pPr>
      <w:r w:rsidRPr="003736B9">
        <w:rPr>
          <w:b/>
        </w:rPr>
        <w:t>Délai</w:t>
      </w:r>
    </w:p>
    <w:p w:rsidR="001C64C6" w:rsidRPr="001C64C6" w:rsidRDefault="001C64C6" w:rsidP="003736B9">
      <w:pPr>
        <w:pStyle w:val="CorpsTexte"/>
      </w:pPr>
      <w:r w:rsidRPr="001C64C6">
        <w:t>En principe dans les 7 jours ouvrables à dater de la commande. Vous serez informé, par courriel ou par téléphone, de la date du retrait du document.</w:t>
      </w:r>
    </w:p>
    <w:p w:rsidR="001C64C6" w:rsidRPr="001C64C6" w:rsidRDefault="001C64C6" w:rsidP="003736B9">
      <w:pPr>
        <w:pStyle w:val="CorpsTexte"/>
      </w:pPr>
    </w:p>
    <w:p w:rsidR="001C64C6" w:rsidRPr="003736B9" w:rsidRDefault="001C64C6" w:rsidP="003A4113">
      <w:pPr>
        <w:pStyle w:val="CorpsTexte"/>
        <w:spacing w:after="120"/>
        <w:rPr>
          <w:b/>
        </w:rPr>
      </w:pPr>
      <w:r w:rsidRPr="003736B9">
        <w:rPr>
          <w:b/>
        </w:rPr>
        <w:t>Coût de la prestation</w:t>
      </w:r>
    </w:p>
    <w:p w:rsidR="008A58E0" w:rsidRDefault="003A4113" w:rsidP="00D26D80">
      <w:pPr>
        <w:pStyle w:val="CorpsTexte"/>
      </w:pPr>
      <w:r>
        <w:t>CHF</w:t>
      </w:r>
      <w:r w:rsidR="001C64C6" w:rsidRPr="001C64C6">
        <w:t xml:space="preserve"> </w:t>
      </w:r>
      <w:r w:rsidR="005F3B96">
        <w:t>1</w:t>
      </w:r>
      <w:r w:rsidR="001C64C6" w:rsidRPr="001C64C6">
        <w:t>0.-</w:t>
      </w:r>
      <w:r>
        <w:t>-</w:t>
      </w:r>
    </w:p>
    <w:sectPr w:rsidR="008A58E0" w:rsidSect="00ED1967">
      <w:footnotePr>
        <w:numFmt w:val="chicago"/>
      </w:footnotePr>
      <w:type w:val="continuous"/>
      <w:pgSz w:w="11907" w:h="16840" w:code="9"/>
      <w:pgMar w:top="1134" w:right="851" w:bottom="70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96" w:rsidRDefault="005F3B96" w:rsidP="00EC38D4">
      <w:r>
        <w:separator/>
      </w:r>
    </w:p>
  </w:endnote>
  <w:endnote w:type="continuationSeparator" w:id="0">
    <w:p w:rsidR="005F3B96" w:rsidRDefault="005F3B96" w:rsidP="00E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96" w:rsidRDefault="005F3B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5" w:rsidRDefault="00000A65" w:rsidP="004958A4">
    <w:pPr>
      <w:pStyle w:val="Pied-de-page"/>
    </w:pPr>
    <w:r>
      <w:t>Objet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4C6">
      <w:rPr>
        <w:noProof/>
      </w:rPr>
      <w:t>2</w:t>
    </w:r>
    <w:r>
      <w:fldChar w:fldCharType="end"/>
    </w:r>
    <w:r>
      <w:t xml:space="preserve"> / </w:t>
    </w:r>
    <w:fldSimple w:instr=" NUMPAGES   \* MERGEFORMAT ">
      <w:r w:rsidR="005F3B96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5" w:rsidRPr="00000A65" w:rsidRDefault="00000A65" w:rsidP="00000A65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 w:rsidRPr="00000A65">
      <w:rPr>
        <w:rFonts w:ascii="Arial" w:eastAsia="Calibri" w:hAnsi="Arial"/>
        <w:noProof/>
        <w:sz w:val="18"/>
        <w:szCs w:val="22"/>
        <w:lang w:val="fr-CH" w:eastAsia="fr-CH"/>
      </w:rPr>
      <w:t>Police municipale</w:t>
    </w:r>
  </w:p>
  <w:p w:rsidR="00000A65" w:rsidRPr="00205D9A" w:rsidRDefault="005F3B96" w:rsidP="00205D9A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>
      <w:rPr>
        <w:rFonts w:ascii="Arial" w:eastAsia="Calibri" w:hAnsi="Arial"/>
        <w:noProof/>
        <w:sz w:val="18"/>
        <w:szCs w:val="22"/>
        <w:lang w:val="fr-CH" w:eastAsia="fr-CH"/>
      </w:rPr>
      <w:t>Rue Centrale 216, 1983 Evolène</w:t>
    </w:r>
    <w:r w:rsidR="00205D9A">
      <w:rPr>
        <w:rFonts w:ascii="Arial" w:eastAsia="Calibri" w:hAnsi="Arial"/>
        <w:noProof/>
        <w:sz w:val="18"/>
        <w:szCs w:val="22"/>
        <w:lang w:val="fr-CH" w:eastAsia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96" w:rsidRDefault="005F3B96" w:rsidP="00EC38D4">
      <w:r>
        <w:separator/>
      </w:r>
    </w:p>
  </w:footnote>
  <w:footnote w:type="continuationSeparator" w:id="0">
    <w:p w:rsidR="005F3B96" w:rsidRDefault="005F3B96" w:rsidP="00EC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96" w:rsidRDefault="005F3B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96" w:rsidRDefault="005F3B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5" w:rsidRPr="002C26D1" w:rsidRDefault="005F3B96" w:rsidP="009D6EC1">
    <w:pPr>
      <w:pStyle w:val="Service"/>
      <w:spacing w:before="1080" w:line="240" w:lineRule="auto"/>
    </w:pPr>
    <w:r>
      <w:rPr>
        <w:noProof/>
        <w:lang w:eastAsia="fr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68580</wp:posOffset>
          </wp:positionV>
          <wp:extent cx="1447800" cy="580590"/>
          <wp:effectExtent l="0" t="0" r="0" b="0"/>
          <wp:wrapTight wrapText="bothSides">
            <wp:wrapPolygon edited="0">
              <wp:start x="0" y="0"/>
              <wp:lineTo x="0" y="20560"/>
              <wp:lineTo x="21316" y="20560"/>
              <wp:lineTo x="2131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A65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BD214A" wp14:editId="74B30F49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5638165" cy="752475"/>
              <wp:effectExtent l="0" t="0" r="63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16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A65" w:rsidRPr="00000A65" w:rsidRDefault="00343095" w:rsidP="004958A4">
                          <w:pPr>
                            <w:pStyle w:val="Typedocumen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Demande  d’acte</w:t>
                          </w:r>
                          <w:r>
                            <w:rPr>
                              <w:b w:val="0"/>
                            </w:rPr>
                            <w:br/>
                            <w:t>de bonnes mœurs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214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92.75pt;margin-top:28.35pt;width:443.95pt;height:59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" filled="f" stroked="f" strokeweight=".5pt">
              <v:textbox inset="0,,0">
                <w:txbxContent>
                  <w:p w:rsidR="00000A65" w:rsidRPr="00000A65" w:rsidRDefault="00343095" w:rsidP="004958A4">
                    <w:pPr>
                      <w:pStyle w:val="Typedocumen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Demande  d’acte</w:t>
                    </w:r>
                    <w:r>
                      <w:rPr>
                        <w:b w:val="0"/>
                      </w:rPr>
                      <w:br/>
                      <w:t>de bonnes mœurs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96"/>
    <w:rsid w:val="00000A65"/>
    <w:rsid w:val="000031CF"/>
    <w:rsid w:val="00013447"/>
    <w:rsid w:val="00073AFA"/>
    <w:rsid w:val="000800E2"/>
    <w:rsid w:val="000B71EA"/>
    <w:rsid w:val="000F304B"/>
    <w:rsid w:val="00135595"/>
    <w:rsid w:val="001613DA"/>
    <w:rsid w:val="001B6DDD"/>
    <w:rsid w:val="001C64C6"/>
    <w:rsid w:val="001E2549"/>
    <w:rsid w:val="001F6406"/>
    <w:rsid w:val="00205D9A"/>
    <w:rsid w:val="002130E5"/>
    <w:rsid w:val="0021489A"/>
    <w:rsid w:val="002B3046"/>
    <w:rsid w:val="002B4BE3"/>
    <w:rsid w:val="002C26D1"/>
    <w:rsid w:val="002C6D95"/>
    <w:rsid w:val="003169E3"/>
    <w:rsid w:val="00322704"/>
    <w:rsid w:val="00343095"/>
    <w:rsid w:val="00354D40"/>
    <w:rsid w:val="00361C62"/>
    <w:rsid w:val="003736B9"/>
    <w:rsid w:val="003A4113"/>
    <w:rsid w:val="003B677A"/>
    <w:rsid w:val="00411727"/>
    <w:rsid w:val="00416B34"/>
    <w:rsid w:val="00420215"/>
    <w:rsid w:val="00450811"/>
    <w:rsid w:val="00454ED8"/>
    <w:rsid w:val="004958A4"/>
    <w:rsid w:val="004B1165"/>
    <w:rsid w:val="004B2073"/>
    <w:rsid w:val="004D3C6E"/>
    <w:rsid w:val="00520F36"/>
    <w:rsid w:val="00542F72"/>
    <w:rsid w:val="00564E60"/>
    <w:rsid w:val="005F3B96"/>
    <w:rsid w:val="00651CB2"/>
    <w:rsid w:val="00653580"/>
    <w:rsid w:val="0065448D"/>
    <w:rsid w:val="0067518E"/>
    <w:rsid w:val="006A7C6C"/>
    <w:rsid w:val="007020EF"/>
    <w:rsid w:val="007536C6"/>
    <w:rsid w:val="007606CB"/>
    <w:rsid w:val="00762C9B"/>
    <w:rsid w:val="007D0FB3"/>
    <w:rsid w:val="007F794F"/>
    <w:rsid w:val="008234F3"/>
    <w:rsid w:val="008275C5"/>
    <w:rsid w:val="00827A90"/>
    <w:rsid w:val="008334C4"/>
    <w:rsid w:val="00875A82"/>
    <w:rsid w:val="008A58E0"/>
    <w:rsid w:val="008E454E"/>
    <w:rsid w:val="00927096"/>
    <w:rsid w:val="00981B7F"/>
    <w:rsid w:val="009A2962"/>
    <w:rsid w:val="009D6EC1"/>
    <w:rsid w:val="009F4035"/>
    <w:rsid w:val="00A15462"/>
    <w:rsid w:val="00AB6763"/>
    <w:rsid w:val="00B1073F"/>
    <w:rsid w:val="00B318D6"/>
    <w:rsid w:val="00B56D56"/>
    <w:rsid w:val="00B674A0"/>
    <w:rsid w:val="00B7526E"/>
    <w:rsid w:val="00B872BC"/>
    <w:rsid w:val="00BA54FC"/>
    <w:rsid w:val="00BC7277"/>
    <w:rsid w:val="00BC77F3"/>
    <w:rsid w:val="00C3025F"/>
    <w:rsid w:val="00CA1AAA"/>
    <w:rsid w:val="00D26D80"/>
    <w:rsid w:val="00D71F00"/>
    <w:rsid w:val="00D855CE"/>
    <w:rsid w:val="00DA03E4"/>
    <w:rsid w:val="00DB6D6E"/>
    <w:rsid w:val="00DE562F"/>
    <w:rsid w:val="00E3157C"/>
    <w:rsid w:val="00E969E1"/>
    <w:rsid w:val="00E97CF9"/>
    <w:rsid w:val="00EC38D4"/>
    <w:rsid w:val="00ED1967"/>
    <w:rsid w:val="00F03FFC"/>
    <w:rsid w:val="00F33D70"/>
    <w:rsid w:val="00F8503E"/>
    <w:rsid w:val="00FC3CFD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5A9CC16"/>
  <w15:docId w15:val="{FF80FCC2-2F42-4ECE-ACB2-4CA3EEC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702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020E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rsid w:val="007020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020EF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Texte">
    <w:name w:val="_Corps_Texte"/>
    <w:basedOn w:val="Normal"/>
    <w:qFormat/>
    <w:rsid w:val="00651CB2"/>
    <w:pPr>
      <w:spacing w:line="240" w:lineRule="exact"/>
      <w:jc w:val="both"/>
    </w:pPr>
    <w:rPr>
      <w:rFonts w:ascii="Arial" w:eastAsiaTheme="minorHAnsi" w:hAnsi="Arial" w:cstheme="minorBidi"/>
      <w:sz w:val="22"/>
      <w:szCs w:val="22"/>
      <w:lang w:val="fr-CH" w:eastAsia="en-US"/>
    </w:rPr>
  </w:style>
  <w:style w:type="paragraph" w:customStyle="1" w:styleId="CorpsTitre1">
    <w:name w:val="_Corps_Titre 1"/>
    <w:qFormat/>
    <w:rsid w:val="00EC38D4"/>
    <w:pPr>
      <w:spacing w:before="480" w:after="0" w:line="240" w:lineRule="exact"/>
    </w:pPr>
    <w:rPr>
      <w:rFonts w:ascii="Arial" w:hAnsi="Arial"/>
      <w:b/>
      <w:smallCaps/>
      <w:sz w:val="28"/>
    </w:rPr>
  </w:style>
  <w:style w:type="paragraph" w:customStyle="1" w:styleId="Pied-de-page">
    <w:name w:val="_Pied-de-page"/>
    <w:basedOn w:val="Pieddepage"/>
    <w:qFormat/>
    <w:rsid w:val="004958A4"/>
    <w:pPr>
      <w:pBdr>
        <w:top w:val="single" w:sz="2" w:space="1" w:color="808080" w:themeColor="background1" w:themeShade="80"/>
      </w:pBdr>
      <w:tabs>
        <w:tab w:val="clear" w:pos="9072"/>
        <w:tab w:val="right" w:pos="9639"/>
      </w:tabs>
      <w:spacing w:line="200" w:lineRule="exact"/>
    </w:pPr>
    <w:rPr>
      <w:rFonts w:ascii="Arial" w:eastAsiaTheme="minorHAnsi" w:hAnsi="Arial" w:cstheme="minorBidi"/>
      <w:color w:val="A6A6A6" w:themeColor="background1" w:themeShade="A6"/>
      <w:sz w:val="18"/>
      <w:szCs w:val="22"/>
      <w:lang w:val="fr-CH" w:eastAsia="en-US"/>
    </w:rPr>
  </w:style>
  <w:style w:type="paragraph" w:customStyle="1" w:styleId="Service">
    <w:name w:val="_Service"/>
    <w:basedOn w:val="Normal"/>
    <w:qFormat/>
    <w:rsid w:val="002C26D1"/>
    <w:pPr>
      <w:tabs>
        <w:tab w:val="left" w:pos="425"/>
      </w:tabs>
      <w:spacing w:before="1400" w:line="240" w:lineRule="exact"/>
    </w:pPr>
    <w:rPr>
      <w:rFonts w:ascii="Arial" w:eastAsiaTheme="minorHAnsi" w:hAnsi="Arial" w:cstheme="minorBidi"/>
      <w:b/>
      <w:color w:val="808080" w:themeColor="background1" w:themeShade="80"/>
      <w:sz w:val="20"/>
      <w:szCs w:val="18"/>
      <w:lang w:val="fr-CH" w:eastAsia="en-US"/>
    </w:rPr>
  </w:style>
  <w:style w:type="paragraph" w:customStyle="1" w:styleId="Textegras">
    <w:name w:val="_Texte gras"/>
    <w:basedOn w:val="Normal"/>
    <w:link w:val="TextegrasCar"/>
    <w:qFormat/>
    <w:rsid w:val="009A2962"/>
    <w:pPr>
      <w:tabs>
        <w:tab w:val="left" w:pos="3969"/>
        <w:tab w:val="right" w:leader="hyphen" w:pos="9639"/>
      </w:tabs>
      <w:spacing w:before="240" w:line="240" w:lineRule="exact"/>
    </w:pPr>
    <w:rPr>
      <w:rFonts w:ascii="Arial" w:eastAsiaTheme="minorHAnsi" w:hAnsi="Arial" w:cstheme="minorBidi"/>
      <w:b/>
      <w:sz w:val="22"/>
      <w:szCs w:val="22"/>
      <w:lang w:val="fr-CH" w:eastAsia="en-US"/>
    </w:rPr>
  </w:style>
  <w:style w:type="character" w:customStyle="1" w:styleId="TextegrasCar">
    <w:name w:val="_Texte gras Car"/>
    <w:basedOn w:val="Policepardfaut"/>
    <w:link w:val="Textegras"/>
    <w:rsid w:val="009A2962"/>
    <w:rPr>
      <w:rFonts w:ascii="Arial" w:hAnsi="Arial"/>
      <w:b/>
    </w:rPr>
  </w:style>
  <w:style w:type="paragraph" w:customStyle="1" w:styleId="Typedocument">
    <w:name w:val="_Type document"/>
    <w:basedOn w:val="Normal"/>
    <w:qFormat/>
    <w:rsid w:val="004958A4"/>
    <w:pPr>
      <w:jc w:val="right"/>
    </w:pPr>
    <w:rPr>
      <w:rFonts w:ascii="Arial" w:eastAsiaTheme="minorHAnsi" w:hAnsi="Arial" w:cstheme="minorBidi"/>
      <w:b/>
      <w:smallCaps/>
      <w:color w:val="A6A6A6" w:themeColor="background1" w:themeShade="A6"/>
      <w:sz w:val="32"/>
      <w:szCs w:val="22"/>
      <w:lang w:val="fr-CH" w:eastAsia="en-US"/>
    </w:rPr>
  </w:style>
  <w:style w:type="paragraph" w:customStyle="1" w:styleId="Signature">
    <w:name w:val="_Signature"/>
    <w:basedOn w:val="Normal"/>
    <w:qFormat/>
    <w:rsid w:val="00651CB2"/>
    <w:pPr>
      <w:tabs>
        <w:tab w:val="right" w:pos="4320"/>
        <w:tab w:val="left" w:pos="4560"/>
        <w:tab w:val="right" w:pos="9000"/>
      </w:tabs>
      <w:spacing w:before="960" w:line="240" w:lineRule="exact"/>
    </w:pPr>
    <w:rPr>
      <w:rFonts w:ascii="Arial" w:hAnsi="Arial" w:cs="Arial"/>
      <w:b/>
      <w:bCs/>
      <w:sz w:val="22"/>
      <w:szCs w:val="22"/>
    </w:rPr>
  </w:style>
  <w:style w:type="paragraph" w:customStyle="1" w:styleId="Textecentral">
    <w:name w:val="_Texte central"/>
    <w:basedOn w:val="Textegras"/>
    <w:qFormat/>
    <w:rsid w:val="000F304B"/>
    <w:pPr>
      <w:pBdr>
        <w:top w:val="double" w:sz="4" w:space="9" w:color="auto"/>
      </w:pBdr>
      <w:spacing w:before="600" w:after="360"/>
      <w:jc w:val="both"/>
    </w:pPr>
    <w:rPr>
      <w:smallCap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CF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3C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C3CF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F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admin-evolene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olmun@admin-evolen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pol\AppData\Local\Temp\19\notesED6C89\08.08c%20FORM%20Certificat%20de%20bonnes%20moeurs_Deman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9B56-3D1E-47C3-A513-B0D18AD5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08.08c FORM Certificat de bonnes moeurs_Demande.dotx</Template>
  <TotalTime>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Nendaz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evpol</dc:creator>
  <cp:lastModifiedBy>evpol</cp:lastModifiedBy>
  <cp:revision>2</cp:revision>
  <cp:lastPrinted>2012-04-30T13:51:00Z</cp:lastPrinted>
  <dcterms:created xsi:type="dcterms:W3CDTF">2017-11-08T07:17:00Z</dcterms:created>
  <dcterms:modified xsi:type="dcterms:W3CDTF">2017-11-08T13:19:00Z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275410911</vt:i4>
  </property>
</Properties>
</file>