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D1" w:rsidRDefault="002C26D1" w:rsidP="00C30F35">
      <w:pPr>
        <w:pStyle w:val="Textegras"/>
        <w:tabs>
          <w:tab w:val="clear" w:pos="9639"/>
          <w:tab w:val="left" w:pos="3686"/>
          <w:tab w:val="right" w:pos="9638"/>
        </w:tabs>
        <w:spacing w:before="0" w:line="240" w:lineRule="auto"/>
        <w:ind w:left="3969" w:hanging="3969"/>
        <w:sectPr w:rsidR="002C26D1" w:rsidSect="000B7B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269" w:right="851" w:bottom="1134" w:left="1418" w:header="567" w:footer="340" w:gutter="0"/>
          <w:cols w:space="708"/>
          <w:titlePg/>
          <w:docGrid w:linePitch="326"/>
        </w:sectPr>
      </w:pPr>
    </w:p>
    <w:p w:rsidR="000B7B43" w:rsidRPr="000B7B43" w:rsidRDefault="000B7B43" w:rsidP="00C30F35">
      <w:pPr>
        <w:pStyle w:val="Rfrences"/>
        <w:spacing w:line="240" w:lineRule="auto"/>
        <w:ind w:left="0" w:hanging="1418"/>
        <w:rPr>
          <w:szCs w:val="18"/>
        </w:rPr>
      </w:pPr>
      <w:r w:rsidRPr="00FA2E8B">
        <w:rPr>
          <w:b/>
        </w:rPr>
        <w:tab/>
      </w:r>
      <w:r w:rsidRPr="00C30F35">
        <w:t>Contact</w:t>
      </w:r>
      <w:r>
        <w:tab/>
      </w:r>
      <w:r w:rsidRPr="000B7B43">
        <w:rPr>
          <w:szCs w:val="18"/>
        </w:rPr>
        <w:t xml:space="preserve">027 </w:t>
      </w:r>
      <w:r w:rsidR="00C66E94">
        <w:rPr>
          <w:szCs w:val="18"/>
        </w:rPr>
        <w:t>283 13</w:t>
      </w:r>
      <w:r w:rsidRPr="000B7B43">
        <w:rPr>
          <w:szCs w:val="18"/>
        </w:rPr>
        <w:t xml:space="preserve"> </w:t>
      </w:r>
      <w:r w:rsidR="00470607">
        <w:rPr>
          <w:szCs w:val="18"/>
        </w:rPr>
        <w:t>00</w:t>
      </w:r>
    </w:p>
    <w:p w:rsidR="000B7B43" w:rsidRPr="000B7B43" w:rsidRDefault="00240D4F" w:rsidP="00C30F35">
      <w:pPr>
        <w:pStyle w:val="CorpsTexte"/>
        <w:spacing w:line="240" w:lineRule="auto"/>
        <w:rPr>
          <w:sz w:val="18"/>
          <w:szCs w:val="18"/>
        </w:rPr>
      </w:pPr>
      <w:hyperlink r:id="rId13" w:history="1">
        <w:r w:rsidR="00C66E94" w:rsidRPr="003901DC">
          <w:rPr>
            <w:rStyle w:val="Lienhypertexte"/>
            <w:sz w:val="18"/>
            <w:szCs w:val="18"/>
          </w:rPr>
          <w:t>info@admin-evolene.ch</w:t>
        </w:r>
      </w:hyperlink>
      <w:r w:rsidR="00C66E94">
        <w:rPr>
          <w:sz w:val="18"/>
          <w:szCs w:val="18"/>
        </w:rPr>
        <w:t xml:space="preserve"> – </w:t>
      </w:r>
      <w:hyperlink r:id="rId14" w:history="1">
        <w:r w:rsidR="00C66E94" w:rsidRPr="003901DC">
          <w:rPr>
            <w:rStyle w:val="Lienhypertexte"/>
            <w:sz w:val="18"/>
            <w:szCs w:val="18"/>
          </w:rPr>
          <w:t>polmun@admin-evolene.ch</w:t>
        </w:r>
      </w:hyperlink>
      <w:r w:rsidR="00C66E94">
        <w:rPr>
          <w:sz w:val="18"/>
          <w:szCs w:val="18"/>
        </w:rPr>
        <w:t xml:space="preserve"> </w:t>
      </w:r>
    </w:p>
    <w:p w:rsidR="000B7B43" w:rsidRDefault="000B7B43" w:rsidP="00C30F35">
      <w:pPr>
        <w:pStyle w:val="CorpsTexte"/>
        <w:spacing w:line="240" w:lineRule="auto"/>
        <w:rPr>
          <w:sz w:val="16"/>
          <w:szCs w:val="16"/>
        </w:rPr>
      </w:pPr>
    </w:p>
    <w:p w:rsidR="000B7B43" w:rsidRPr="00F96F6C" w:rsidRDefault="000A6798" w:rsidP="00C30F35">
      <w:pPr>
        <w:pStyle w:val="CorpsTexte"/>
        <w:spacing w:line="240" w:lineRule="auto"/>
        <w:rPr>
          <w:sz w:val="18"/>
          <w:szCs w:val="18"/>
        </w:rPr>
      </w:pPr>
      <w:r w:rsidRPr="00F96F6C">
        <w:rPr>
          <w:sz w:val="18"/>
          <w:szCs w:val="18"/>
        </w:rPr>
        <w:t>Le présent formulaire doit être déposé</w:t>
      </w:r>
      <w:r w:rsidR="00FC413A" w:rsidRPr="00F96F6C">
        <w:rPr>
          <w:sz w:val="18"/>
          <w:szCs w:val="18"/>
        </w:rPr>
        <w:t xml:space="preserve"> le plus tôt possible pour que l</w:t>
      </w:r>
      <w:r w:rsidRPr="00F96F6C">
        <w:rPr>
          <w:sz w:val="18"/>
          <w:szCs w:val="18"/>
        </w:rPr>
        <w:t xml:space="preserve">es mesures nécessaires puissent être prises, compte tenu de l’ampleur de la manifestation prévue. Il est recommandé, vu le nombre de manifestations qui ont lieu à </w:t>
      </w:r>
      <w:r w:rsidR="00C66E94">
        <w:rPr>
          <w:sz w:val="18"/>
          <w:szCs w:val="18"/>
        </w:rPr>
        <w:t>Evolène</w:t>
      </w:r>
      <w:r w:rsidRPr="00F96F6C">
        <w:rPr>
          <w:sz w:val="18"/>
          <w:szCs w:val="18"/>
        </w:rPr>
        <w:t xml:space="preserve"> chaque année, de déposer sa demande </w:t>
      </w:r>
      <w:r w:rsidR="00EE74FC">
        <w:rPr>
          <w:sz w:val="18"/>
          <w:szCs w:val="18"/>
        </w:rPr>
        <w:t xml:space="preserve">au moins 2 </w:t>
      </w:r>
      <w:r w:rsidRPr="00F96F6C">
        <w:rPr>
          <w:sz w:val="18"/>
          <w:szCs w:val="18"/>
        </w:rPr>
        <w:t xml:space="preserve">mois à l’avance </w:t>
      </w:r>
      <w:r w:rsidR="00FC413A" w:rsidRPr="00F96F6C">
        <w:rPr>
          <w:sz w:val="18"/>
          <w:szCs w:val="18"/>
        </w:rPr>
        <w:t xml:space="preserve">à : Administration communale, </w:t>
      </w:r>
      <w:r w:rsidR="00C66E94">
        <w:rPr>
          <w:sz w:val="18"/>
          <w:szCs w:val="18"/>
        </w:rPr>
        <w:t>Rue Centrale 216</w:t>
      </w:r>
      <w:r w:rsidR="00BD2878" w:rsidRPr="00F96F6C">
        <w:rPr>
          <w:sz w:val="18"/>
          <w:szCs w:val="18"/>
        </w:rPr>
        <w:t xml:space="preserve">, </w:t>
      </w:r>
      <w:r w:rsidR="00C66E94">
        <w:rPr>
          <w:sz w:val="18"/>
          <w:szCs w:val="18"/>
        </w:rPr>
        <w:t>1983 Evolène</w:t>
      </w:r>
      <w:r w:rsidR="00BD2878" w:rsidRPr="00F96F6C">
        <w:rPr>
          <w:sz w:val="18"/>
          <w:szCs w:val="18"/>
        </w:rPr>
        <w:t xml:space="preserve">. </w:t>
      </w:r>
    </w:p>
    <w:p w:rsidR="000B7B43" w:rsidRDefault="000B7B43" w:rsidP="00C30F35">
      <w:pPr>
        <w:pStyle w:val="CorpsTexte"/>
        <w:spacing w:line="240" w:lineRule="auto"/>
      </w:pPr>
    </w:p>
    <w:p w:rsid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line="240" w:lineRule="auto"/>
        <w:ind w:left="2835" w:hanging="2835"/>
        <w:rPr>
          <w:b w:val="0"/>
        </w:rPr>
      </w:pPr>
      <w:r>
        <w:rPr>
          <w:b w:val="0"/>
        </w:rPr>
        <w:t xml:space="preserve">REQUERANT </w:t>
      </w:r>
    </w:p>
    <w:p w:rsidR="00F77C4B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line="240" w:lineRule="auto"/>
        <w:ind w:left="2835" w:hanging="2835"/>
        <w:rPr>
          <w:b w:val="0"/>
        </w:rPr>
      </w:pPr>
    </w:p>
    <w:p w:rsidR="00F77C4B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line="240" w:lineRule="auto"/>
        <w:ind w:left="2835" w:hanging="2835"/>
        <w:rPr>
          <w:b w:val="0"/>
        </w:rPr>
      </w:pPr>
      <w:r>
        <w:rPr>
          <w:b w:val="0"/>
        </w:rPr>
        <w:t>Société</w:t>
      </w:r>
    </w:p>
    <w:p w:rsidR="008F07C6" w:rsidRDefault="008F07C6" w:rsidP="00F77C4B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line="240" w:lineRule="auto"/>
        <w:rPr>
          <w:b w:val="0"/>
        </w:rPr>
      </w:pPr>
    </w:p>
    <w:p w:rsidR="007020EF" w:rsidRPr="000B7B43" w:rsidRDefault="00F77C4B" w:rsidP="00F77C4B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line="240" w:lineRule="auto"/>
        <w:rPr>
          <w:b w:val="0"/>
          <w:u w:val="single"/>
        </w:rPr>
      </w:pPr>
      <w:r>
        <w:rPr>
          <w:b w:val="0"/>
        </w:rPr>
        <w:t>Nom de la société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u w:val="dotted"/>
        </w:rPr>
        <w:instrText xml:space="preserve"> FORMTEXT </w:instrText>
      </w:r>
      <w:r w:rsidR="00B56D56" w:rsidRPr="000B7B43">
        <w:rPr>
          <w:b w:val="0"/>
          <w:u w:val="dotted"/>
        </w:rPr>
      </w:r>
      <w:r w:rsidR="00B56D56" w:rsidRPr="000B7B43">
        <w:rPr>
          <w:b w:val="0"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u w:val="dotted"/>
        </w:rPr>
        <w:fldChar w:fldCharType="end"/>
      </w:r>
      <w:r w:rsidR="009A2962" w:rsidRPr="000B7B43">
        <w:rPr>
          <w:b w:val="0"/>
          <w:u w:val="dotted"/>
        </w:rPr>
        <w:tab/>
      </w:r>
    </w:p>
    <w:p w:rsidR="007020EF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u w:val="single"/>
        </w:rPr>
      </w:pPr>
      <w:r>
        <w:rPr>
          <w:b w:val="0"/>
        </w:rPr>
        <w:t xml:space="preserve">Adresse 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noProof/>
          <w:u w:val="dotted"/>
        </w:rPr>
        <w:instrText xml:space="preserve"> FORMTEXT </w:instrText>
      </w:r>
      <w:r w:rsidR="00B56D56" w:rsidRPr="000B7B43">
        <w:rPr>
          <w:b w:val="0"/>
          <w:noProof/>
          <w:u w:val="dotted"/>
        </w:rPr>
      </w:r>
      <w:r w:rsidR="00B56D56" w:rsidRPr="000B7B43">
        <w:rPr>
          <w:b w:val="0"/>
          <w:noProof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fldChar w:fldCharType="end"/>
      </w:r>
      <w:r w:rsidR="009A2962" w:rsidRPr="000B7B43">
        <w:rPr>
          <w:b w:val="0"/>
          <w:noProof/>
          <w:u w:val="dotted"/>
        </w:rPr>
        <w:tab/>
      </w:r>
    </w:p>
    <w:p w:rsidR="007020EF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E-Mail 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u w:val="dotted"/>
        </w:rPr>
        <w:instrText xml:space="preserve"> FORMTEXT </w:instrText>
      </w:r>
      <w:r w:rsidR="00B56D56" w:rsidRPr="000B7B43">
        <w:rPr>
          <w:b w:val="0"/>
          <w:u w:val="dotted"/>
        </w:rPr>
      </w:r>
      <w:r w:rsidR="00B56D56" w:rsidRPr="000B7B43">
        <w:rPr>
          <w:b w:val="0"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u w:val="dotted"/>
        </w:rPr>
        <w:fldChar w:fldCharType="end"/>
      </w:r>
      <w:r w:rsidR="009A2962" w:rsidRPr="000B7B43">
        <w:rPr>
          <w:b w:val="0"/>
          <w:u w:val="dotted"/>
        </w:rPr>
        <w:tab/>
      </w:r>
    </w:p>
    <w:p w:rsidR="00651CB2" w:rsidRPr="000B7B43" w:rsidRDefault="00F77C4B" w:rsidP="00C30F35">
      <w:pPr>
        <w:pStyle w:val="CorpsTexte"/>
        <w:tabs>
          <w:tab w:val="left" w:pos="2552"/>
          <w:tab w:val="left" w:pos="2835"/>
          <w:tab w:val="right" w:pos="9638"/>
        </w:tabs>
        <w:spacing w:before="240" w:line="240" w:lineRule="auto"/>
        <w:ind w:left="2835" w:hanging="2835"/>
        <w:rPr>
          <w:u w:val="dotted"/>
        </w:rPr>
      </w:pPr>
      <w:r>
        <w:rPr>
          <w:bCs/>
        </w:rPr>
        <w:t xml:space="preserve">Téléphone </w:t>
      </w:r>
      <w:r w:rsidR="009A2962" w:rsidRPr="000B7B43">
        <w:rPr>
          <w:bCs/>
        </w:rPr>
        <w:tab/>
        <w:t>:</w:t>
      </w:r>
      <w:r w:rsidR="009A2962" w:rsidRPr="000B7B43">
        <w:rPr>
          <w:bCs/>
        </w:rPr>
        <w:tab/>
      </w:r>
      <w:r w:rsidR="00B56D56" w:rsidRPr="000B7B43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u w:val="dotted"/>
        </w:rPr>
        <w:instrText xml:space="preserve"> FORMTEXT </w:instrText>
      </w:r>
      <w:r w:rsidR="00B56D56" w:rsidRPr="000B7B43">
        <w:rPr>
          <w:u w:val="dotted"/>
        </w:rPr>
      </w:r>
      <w:r w:rsidR="00B56D56" w:rsidRPr="000B7B43">
        <w:rPr>
          <w:u w:val="dotted"/>
        </w:rPr>
        <w:fldChar w:fldCharType="separate"/>
      </w:r>
      <w:r w:rsidR="00B56D56" w:rsidRPr="000B7B43">
        <w:rPr>
          <w:noProof/>
          <w:u w:val="dotted"/>
        </w:rPr>
        <w:t> </w:t>
      </w:r>
      <w:r w:rsidR="00B56D56" w:rsidRPr="000B7B43">
        <w:rPr>
          <w:noProof/>
          <w:u w:val="dotted"/>
        </w:rPr>
        <w:t> </w:t>
      </w:r>
      <w:r w:rsidR="00B56D56" w:rsidRPr="000B7B43">
        <w:rPr>
          <w:noProof/>
          <w:u w:val="dotted"/>
        </w:rPr>
        <w:t> </w:t>
      </w:r>
      <w:r w:rsidR="00B56D56" w:rsidRPr="000B7B43">
        <w:rPr>
          <w:noProof/>
          <w:u w:val="dotted"/>
        </w:rPr>
        <w:t> </w:t>
      </w:r>
      <w:r w:rsidR="00B56D56" w:rsidRPr="000B7B43">
        <w:rPr>
          <w:noProof/>
          <w:u w:val="dotted"/>
        </w:rPr>
        <w:t> </w:t>
      </w:r>
      <w:r w:rsidR="00B56D56" w:rsidRPr="000B7B43">
        <w:rPr>
          <w:u w:val="dotted"/>
        </w:rPr>
        <w:fldChar w:fldCharType="end"/>
      </w:r>
      <w:r w:rsidR="002C6D95" w:rsidRPr="000B7B43">
        <w:rPr>
          <w:u w:val="dotted"/>
        </w:rPr>
        <w:tab/>
      </w:r>
    </w:p>
    <w:p w:rsidR="00F77C4B" w:rsidRDefault="00F77C4B" w:rsidP="00C40270">
      <w:pPr>
        <w:pStyle w:val="Sansinterligne"/>
      </w:pPr>
    </w:p>
    <w:p w:rsidR="00F77C4B" w:rsidRPr="00C40270" w:rsidRDefault="00F77C4B" w:rsidP="00C40270">
      <w:pPr>
        <w:pStyle w:val="Sansinterligne"/>
      </w:pPr>
      <w:r w:rsidRPr="00C40270">
        <w:t>Organisateur responsable (personne physique majeur</w:t>
      </w:r>
      <w:r w:rsidR="000323C5">
        <w:t>e</w:t>
      </w:r>
      <w:r w:rsidRPr="00C40270">
        <w:t xml:space="preserve">) </w:t>
      </w:r>
    </w:p>
    <w:p w:rsidR="007020EF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noProof/>
          <w:u w:val="dotted"/>
        </w:rPr>
      </w:pPr>
      <w:r>
        <w:rPr>
          <w:b w:val="0"/>
        </w:rPr>
        <w:t>Nom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noProof/>
          <w:u w:val="dotted"/>
        </w:rPr>
        <w:instrText xml:space="preserve"> FORMTEXT </w:instrText>
      </w:r>
      <w:r w:rsidR="00B56D56" w:rsidRPr="000B7B43">
        <w:rPr>
          <w:b w:val="0"/>
          <w:noProof/>
          <w:u w:val="dotted"/>
        </w:rPr>
      </w:r>
      <w:r w:rsidR="00B56D56" w:rsidRPr="000B7B43">
        <w:rPr>
          <w:b w:val="0"/>
          <w:noProof/>
          <w:u w:val="dotted"/>
        </w:rPr>
        <w:fldChar w:fldCharType="separate"/>
      </w:r>
      <w:r w:rsidR="000323C5">
        <w:rPr>
          <w:b w:val="0"/>
          <w:noProof/>
          <w:u w:val="dotted"/>
        </w:rPr>
        <w:t> </w:t>
      </w:r>
      <w:r w:rsidR="000323C5">
        <w:rPr>
          <w:b w:val="0"/>
          <w:noProof/>
          <w:u w:val="dotted"/>
        </w:rPr>
        <w:t> </w:t>
      </w:r>
      <w:r w:rsidR="000323C5">
        <w:rPr>
          <w:b w:val="0"/>
          <w:noProof/>
          <w:u w:val="dotted"/>
        </w:rPr>
        <w:t> </w:t>
      </w:r>
      <w:r w:rsidR="000323C5">
        <w:rPr>
          <w:b w:val="0"/>
          <w:noProof/>
          <w:u w:val="dotted"/>
        </w:rPr>
        <w:t> </w:t>
      </w:r>
      <w:r w:rsidR="000323C5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fldChar w:fldCharType="end"/>
      </w:r>
      <w:r w:rsidR="009A2962" w:rsidRPr="000B7B43">
        <w:rPr>
          <w:b w:val="0"/>
          <w:noProof/>
          <w:u w:val="dotted"/>
        </w:rPr>
        <w:tab/>
      </w:r>
    </w:p>
    <w:p w:rsidR="00ED1967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noProof/>
          <w:u w:val="dotted"/>
        </w:rPr>
      </w:pPr>
      <w:r>
        <w:rPr>
          <w:b w:val="0"/>
        </w:rPr>
        <w:t xml:space="preserve">Prénom </w:t>
      </w:r>
      <w:r w:rsidR="00ED1967" w:rsidRPr="000B7B43">
        <w:rPr>
          <w:b w:val="0"/>
        </w:rPr>
        <w:tab/>
        <w:t>:</w:t>
      </w:r>
      <w:r w:rsidR="00ED1967" w:rsidRPr="000B7B43">
        <w:rPr>
          <w:b w:val="0"/>
        </w:rPr>
        <w:tab/>
      </w:r>
      <w:r w:rsidR="00ED1967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1967" w:rsidRPr="000B7B43">
        <w:rPr>
          <w:b w:val="0"/>
          <w:noProof/>
          <w:u w:val="dotted"/>
        </w:rPr>
        <w:instrText xml:space="preserve"> FORMTEXT </w:instrText>
      </w:r>
      <w:r w:rsidR="00ED1967" w:rsidRPr="000B7B43">
        <w:rPr>
          <w:b w:val="0"/>
          <w:noProof/>
          <w:u w:val="dotted"/>
        </w:rPr>
      </w:r>
      <w:r w:rsidR="00ED1967" w:rsidRPr="000B7B43">
        <w:rPr>
          <w:b w:val="0"/>
          <w:noProof/>
          <w:u w:val="dotted"/>
        </w:rPr>
        <w:fldChar w:fldCharType="separate"/>
      </w:r>
      <w:r w:rsidR="00ED1967" w:rsidRPr="000B7B43">
        <w:rPr>
          <w:b w:val="0"/>
          <w:noProof/>
          <w:u w:val="dotted"/>
        </w:rPr>
        <w:t> </w:t>
      </w:r>
      <w:r w:rsidR="00ED1967" w:rsidRPr="000B7B43">
        <w:rPr>
          <w:b w:val="0"/>
          <w:noProof/>
          <w:u w:val="dotted"/>
        </w:rPr>
        <w:t> </w:t>
      </w:r>
      <w:r w:rsidR="00ED1967" w:rsidRPr="000B7B43">
        <w:rPr>
          <w:b w:val="0"/>
          <w:noProof/>
          <w:u w:val="dotted"/>
        </w:rPr>
        <w:t> </w:t>
      </w:r>
      <w:r w:rsidR="00ED1967" w:rsidRPr="000B7B43">
        <w:rPr>
          <w:b w:val="0"/>
          <w:noProof/>
          <w:u w:val="dotted"/>
        </w:rPr>
        <w:t> </w:t>
      </w:r>
      <w:r w:rsidR="00ED1967" w:rsidRPr="000B7B43">
        <w:rPr>
          <w:b w:val="0"/>
          <w:noProof/>
          <w:u w:val="dotted"/>
        </w:rPr>
        <w:t> </w:t>
      </w:r>
      <w:r w:rsidR="00ED1967" w:rsidRPr="000B7B43">
        <w:rPr>
          <w:b w:val="0"/>
          <w:noProof/>
          <w:u w:val="dotted"/>
        </w:rPr>
        <w:fldChar w:fldCharType="end"/>
      </w:r>
      <w:r w:rsidR="00ED1967" w:rsidRPr="000B7B43">
        <w:rPr>
          <w:b w:val="0"/>
          <w:noProof/>
          <w:u w:val="dotted"/>
        </w:rPr>
        <w:tab/>
      </w:r>
    </w:p>
    <w:p w:rsidR="007020EF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u w:val="single"/>
        </w:rPr>
      </w:pPr>
      <w:r>
        <w:rPr>
          <w:b w:val="0"/>
        </w:rPr>
        <w:t xml:space="preserve">Date de naissance 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noProof/>
          <w:u w:val="dotted"/>
        </w:rPr>
        <w:instrText xml:space="preserve"> FORMTEXT </w:instrText>
      </w:r>
      <w:r w:rsidR="00B56D56" w:rsidRPr="000B7B43">
        <w:rPr>
          <w:b w:val="0"/>
          <w:noProof/>
          <w:u w:val="dotted"/>
        </w:rPr>
      </w:r>
      <w:r w:rsidR="00B56D56" w:rsidRPr="000B7B43">
        <w:rPr>
          <w:b w:val="0"/>
          <w:noProof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fldChar w:fldCharType="end"/>
      </w:r>
      <w:r w:rsidR="009A2962" w:rsidRPr="000B7B43">
        <w:rPr>
          <w:b w:val="0"/>
          <w:noProof/>
          <w:u w:val="dotted"/>
        </w:rPr>
        <w:tab/>
      </w:r>
    </w:p>
    <w:p w:rsidR="007020EF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u w:val="single"/>
        </w:rPr>
      </w:pPr>
      <w:r>
        <w:rPr>
          <w:b w:val="0"/>
        </w:rPr>
        <w:t xml:space="preserve">Adresse 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noProof/>
          <w:u w:val="dotted"/>
        </w:rPr>
        <w:instrText xml:space="preserve"> FORMTEXT </w:instrText>
      </w:r>
      <w:r w:rsidR="00B56D56" w:rsidRPr="000B7B43">
        <w:rPr>
          <w:b w:val="0"/>
          <w:noProof/>
          <w:u w:val="dotted"/>
        </w:rPr>
      </w:r>
      <w:r w:rsidR="00B56D56" w:rsidRPr="000B7B43">
        <w:rPr>
          <w:b w:val="0"/>
          <w:noProof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fldChar w:fldCharType="end"/>
      </w:r>
      <w:r w:rsidR="009A2962" w:rsidRPr="000B7B43">
        <w:rPr>
          <w:b w:val="0"/>
          <w:noProof/>
          <w:u w:val="dotted"/>
        </w:rPr>
        <w:tab/>
      </w:r>
    </w:p>
    <w:p w:rsidR="007020EF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>Téléphone privé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noProof/>
          <w:u w:val="dotted"/>
        </w:rPr>
        <w:instrText xml:space="preserve"> FORMTEXT </w:instrText>
      </w:r>
      <w:r w:rsidR="00B56D56" w:rsidRPr="000B7B43">
        <w:rPr>
          <w:b w:val="0"/>
          <w:noProof/>
          <w:u w:val="dotted"/>
        </w:rPr>
      </w:r>
      <w:r w:rsidR="00B56D56" w:rsidRPr="000B7B43">
        <w:rPr>
          <w:b w:val="0"/>
          <w:noProof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fldChar w:fldCharType="end"/>
      </w:r>
      <w:r w:rsidR="009A2962" w:rsidRPr="000B7B43">
        <w:rPr>
          <w:b w:val="0"/>
          <w:noProof/>
          <w:u w:val="dotted"/>
        </w:rPr>
        <w:tab/>
      </w:r>
    </w:p>
    <w:p w:rsidR="00651CB2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bCs/>
        </w:rPr>
      </w:pPr>
      <w:r>
        <w:rPr>
          <w:b w:val="0"/>
          <w:bCs/>
        </w:rPr>
        <w:t xml:space="preserve">Téléphone prof. </w:t>
      </w:r>
      <w:r w:rsidR="009A2962" w:rsidRPr="000B7B43">
        <w:rPr>
          <w:b w:val="0"/>
          <w:bCs/>
        </w:rPr>
        <w:tab/>
        <w:t>:</w:t>
      </w:r>
      <w:r w:rsidR="009A2962" w:rsidRPr="000B7B43">
        <w:rPr>
          <w:b w:val="0"/>
          <w:bCs/>
        </w:rPr>
        <w:tab/>
      </w:r>
      <w:r w:rsidR="00B56D56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noProof/>
          <w:u w:val="dotted"/>
        </w:rPr>
        <w:instrText xml:space="preserve"> FORMTEXT </w:instrText>
      </w:r>
      <w:r w:rsidR="00B56D56" w:rsidRPr="000B7B43">
        <w:rPr>
          <w:b w:val="0"/>
          <w:noProof/>
          <w:u w:val="dotted"/>
        </w:rPr>
      </w:r>
      <w:r w:rsidR="00B56D56" w:rsidRPr="000B7B43">
        <w:rPr>
          <w:b w:val="0"/>
          <w:noProof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fldChar w:fldCharType="end"/>
      </w:r>
      <w:r w:rsidR="009A2962" w:rsidRPr="000B7B43">
        <w:rPr>
          <w:b w:val="0"/>
          <w:noProof/>
          <w:u w:val="dotted"/>
        </w:rPr>
        <w:tab/>
      </w:r>
    </w:p>
    <w:p w:rsidR="001B6DDD" w:rsidRPr="00C40270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smallCaps/>
        </w:rPr>
      </w:pPr>
      <w:r w:rsidRPr="00C40270">
        <w:rPr>
          <w:b w:val="0"/>
          <w:smallCaps/>
        </w:rPr>
        <w:t xml:space="preserve">Objet de la requête </w:t>
      </w:r>
    </w:p>
    <w:p w:rsidR="007020EF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u w:val="single"/>
        </w:rPr>
      </w:pPr>
      <w:r>
        <w:rPr>
          <w:b w:val="0"/>
        </w:rPr>
        <w:t xml:space="preserve">Type de manifestation 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="00B56D56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D56" w:rsidRPr="000B7B43">
        <w:rPr>
          <w:b w:val="0"/>
          <w:noProof/>
          <w:u w:val="dotted"/>
        </w:rPr>
        <w:instrText xml:space="preserve"> FORMTEXT </w:instrText>
      </w:r>
      <w:r w:rsidR="00B56D56" w:rsidRPr="000B7B43">
        <w:rPr>
          <w:b w:val="0"/>
          <w:noProof/>
          <w:u w:val="dotted"/>
        </w:rPr>
      </w:r>
      <w:r w:rsidR="00B56D56" w:rsidRPr="000B7B43">
        <w:rPr>
          <w:b w:val="0"/>
          <w:noProof/>
          <w:u w:val="dotted"/>
        </w:rPr>
        <w:fldChar w:fldCharType="separate"/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t> </w:t>
      </w:r>
      <w:r w:rsidR="00B56D56" w:rsidRPr="000B7B43">
        <w:rPr>
          <w:b w:val="0"/>
          <w:noProof/>
          <w:u w:val="dotted"/>
        </w:rPr>
        <w:fldChar w:fldCharType="end"/>
      </w:r>
      <w:r w:rsidR="009A2962" w:rsidRPr="000B7B43">
        <w:rPr>
          <w:b w:val="0"/>
          <w:noProof/>
          <w:u w:val="dotted"/>
        </w:rPr>
        <w:tab/>
      </w:r>
    </w:p>
    <w:p w:rsidR="00F77C4B" w:rsidRDefault="00F77C4B" w:rsidP="00F96F6C">
      <w:pPr>
        <w:pStyle w:val="Textegras"/>
        <w:tabs>
          <w:tab w:val="clear" w:pos="3969"/>
          <w:tab w:val="clear" w:pos="9639"/>
          <w:tab w:val="left" w:pos="2552"/>
          <w:tab w:val="left" w:pos="2835"/>
          <w:tab w:val="left" w:pos="4253"/>
          <w:tab w:val="right" w:pos="9638"/>
        </w:tabs>
        <w:spacing w:line="240" w:lineRule="auto"/>
        <w:ind w:left="2835" w:hanging="2835"/>
        <w:rPr>
          <w:b w:val="0"/>
          <w:noProof/>
        </w:rPr>
      </w:pPr>
      <w:r>
        <w:rPr>
          <w:b w:val="0"/>
        </w:rPr>
        <w:t xml:space="preserve">Entrée </w:t>
      </w:r>
      <w:r w:rsidR="009A2962" w:rsidRPr="000B7B43">
        <w:rPr>
          <w:b w:val="0"/>
        </w:rPr>
        <w:tab/>
        <w:t>:</w:t>
      </w:r>
      <w:r w:rsidR="009A2962" w:rsidRPr="000B7B43">
        <w:rPr>
          <w:b w:val="0"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payante </w:t>
      </w:r>
      <w:r w:rsidR="00F96F6C">
        <w:rPr>
          <w:b w:val="0"/>
          <w:noProof/>
        </w:rPr>
        <w:tab/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</w:t>
      </w:r>
      <w:r>
        <w:rPr>
          <w:b w:val="0"/>
          <w:noProof/>
        </w:rPr>
        <w:t xml:space="preserve">gratuite </w:t>
      </w:r>
      <w:r w:rsidRPr="000B7B43">
        <w:rPr>
          <w:b w:val="0"/>
          <w:noProof/>
        </w:rPr>
        <w:tab/>
      </w:r>
    </w:p>
    <w:p w:rsidR="001A158C" w:rsidRDefault="001A158C" w:rsidP="001A158C">
      <w:pPr>
        <w:pStyle w:val="Textegras"/>
        <w:tabs>
          <w:tab w:val="clear" w:pos="3969"/>
          <w:tab w:val="clear" w:pos="9639"/>
          <w:tab w:val="left" w:pos="2520"/>
          <w:tab w:val="left" w:pos="2835"/>
          <w:tab w:val="left" w:pos="4253"/>
          <w:tab w:val="right" w:pos="9638"/>
        </w:tabs>
        <w:spacing w:before="180" w:line="240" w:lineRule="auto"/>
        <w:rPr>
          <w:b w:val="0"/>
        </w:rPr>
      </w:pPr>
      <w:r>
        <w:rPr>
          <w:b w:val="0"/>
        </w:rPr>
        <w:t>Bal</w:t>
      </w:r>
      <w:r>
        <w:rPr>
          <w:b w:val="0"/>
        </w:rPr>
        <w:tab/>
        <w:t>:</w:t>
      </w:r>
      <w:r>
        <w:rPr>
          <w:b w:val="0"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oui </w:t>
      </w:r>
      <w:r>
        <w:rPr>
          <w:b w:val="0"/>
          <w:noProof/>
        </w:rPr>
        <w:tab/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non</w:t>
      </w:r>
      <w:r w:rsidRPr="000B7B43">
        <w:rPr>
          <w:b w:val="0"/>
          <w:noProof/>
        </w:rPr>
        <w:tab/>
      </w:r>
    </w:p>
    <w:p w:rsidR="000B7B43" w:rsidRPr="000B7B43" w:rsidRDefault="00F77C4B" w:rsidP="00C30F3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>Date de la manifestation</w:t>
      </w:r>
      <w:r w:rsidR="000B7B43" w:rsidRPr="000B7B43">
        <w:rPr>
          <w:b w:val="0"/>
        </w:rPr>
        <w:tab/>
        <w:t>:</w:t>
      </w:r>
      <w:r w:rsidR="000B7B43" w:rsidRPr="000B7B43">
        <w:rPr>
          <w:b w:val="0"/>
        </w:rPr>
        <w:tab/>
      </w:r>
      <w:r w:rsidR="000B7B43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7B43" w:rsidRPr="000B7B43">
        <w:rPr>
          <w:b w:val="0"/>
          <w:noProof/>
          <w:u w:val="dotted"/>
        </w:rPr>
        <w:instrText xml:space="preserve"> FORMTEXT </w:instrText>
      </w:r>
      <w:r w:rsidR="000B7B43" w:rsidRPr="000B7B43">
        <w:rPr>
          <w:b w:val="0"/>
          <w:noProof/>
          <w:u w:val="dotted"/>
        </w:rPr>
      </w:r>
      <w:r w:rsidR="000B7B43" w:rsidRPr="000B7B43">
        <w:rPr>
          <w:b w:val="0"/>
          <w:noProof/>
          <w:u w:val="dotted"/>
        </w:rPr>
        <w:fldChar w:fldCharType="separate"/>
      </w:r>
      <w:r w:rsidR="000B7B43" w:rsidRPr="000B7B43">
        <w:rPr>
          <w:b w:val="0"/>
          <w:noProof/>
          <w:u w:val="dotted"/>
        </w:rPr>
        <w:t> </w:t>
      </w:r>
      <w:r w:rsidR="000B7B43" w:rsidRPr="000B7B43">
        <w:rPr>
          <w:b w:val="0"/>
          <w:noProof/>
          <w:u w:val="dotted"/>
        </w:rPr>
        <w:t> </w:t>
      </w:r>
      <w:r w:rsidR="000B7B43" w:rsidRPr="000B7B43">
        <w:rPr>
          <w:b w:val="0"/>
          <w:noProof/>
          <w:u w:val="dotted"/>
        </w:rPr>
        <w:t> </w:t>
      </w:r>
      <w:r w:rsidR="000B7B43" w:rsidRPr="000B7B43">
        <w:rPr>
          <w:b w:val="0"/>
          <w:noProof/>
          <w:u w:val="dotted"/>
        </w:rPr>
        <w:t> </w:t>
      </w:r>
      <w:r w:rsidR="000B7B43" w:rsidRPr="000B7B43">
        <w:rPr>
          <w:b w:val="0"/>
          <w:noProof/>
          <w:u w:val="dotted"/>
        </w:rPr>
        <w:t> </w:t>
      </w:r>
      <w:r w:rsidR="000B7B43" w:rsidRPr="000B7B43">
        <w:rPr>
          <w:b w:val="0"/>
          <w:noProof/>
          <w:u w:val="dotted"/>
        </w:rPr>
        <w:fldChar w:fldCharType="end"/>
      </w:r>
      <w:r w:rsidR="000B7B43" w:rsidRPr="000B7B43">
        <w:rPr>
          <w:b w:val="0"/>
          <w:noProof/>
          <w:u w:val="dotted"/>
        </w:rPr>
        <w:tab/>
      </w:r>
    </w:p>
    <w:p w:rsidR="00F77C4B" w:rsidRPr="000B7B43" w:rsidRDefault="00F77C4B" w:rsidP="00F77C4B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Heures sollicitées </w:t>
      </w:r>
      <w:r w:rsidRPr="000B7B43">
        <w:rPr>
          <w:b w:val="0"/>
        </w:rPr>
        <w:tab/>
        <w:t>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F77C4B" w:rsidRDefault="00F77C4B" w:rsidP="00F77C4B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Lieu(x) et/ou </w:t>
      </w:r>
      <w:r w:rsidR="00BD2878">
        <w:rPr>
          <w:b w:val="0"/>
        </w:rPr>
        <w:t>local (</w:t>
      </w:r>
      <w:r>
        <w:rPr>
          <w:b w:val="0"/>
        </w:rPr>
        <w:t xml:space="preserve">aux) </w:t>
      </w:r>
      <w:r w:rsidRPr="000B7B43">
        <w:rPr>
          <w:b w:val="0"/>
        </w:rPr>
        <w:tab/>
        <w:t>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F77C4B" w:rsidRDefault="001A158C" w:rsidP="00F96F6C">
      <w:pPr>
        <w:pStyle w:val="Textegras"/>
        <w:tabs>
          <w:tab w:val="clear" w:pos="3969"/>
          <w:tab w:val="clear" w:pos="9639"/>
          <w:tab w:val="left" w:pos="2520"/>
          <w:tab w:val="left" w:pos="2835"/>
          <w:tab w:val="left" w:pos="4253"/>
          <w:tab w:val="right" w:pos="9638"/>
        </w:tabs>
        <w:spacing w:before="180" w:line="240" w:lineRule="auto"/>
        <w:rPr>
          <w:b w:val="0"/>
        </w:rPr>
      </w:pPr>
      <w:r>
        <w:rPr>
          <w:b w:val="0"/>
        </w:rPr>
        <w:t>Vente de boisson</w:t>
      </w:r>
      <w:r w:rsidR="00AB42DD">
        <w:rPr>
          <w:b w:val="0"/>
        </w:rPr>
        <w:t>s</w:t>
      </w:r>
      <w:r w:rsidR="00C40270">
        <w:rPr>
          <w:b w:val="0"/>
        </w:rPr>
        <w:tab/>
        <w:t>:</w:t>
      </w:r>
      <w:r w:rsidR="00C40270">
        <w:rPr>
          <w:b w:val="0"/>
        </w:rPr>
        <w:tab/>
      </w:r>
      <w:r w:rsidR="000B7B43"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0B7B43"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="000B7B43" w:rsidRPr="000B7B43">
        <w:rPr>
          <w:b w:val="0"/>
          <w:noProof/>
        </w:rPr>
        <w:fldChar w:fldCharType="end"/>
      </w:r>
      <w:bookmarkEnd w:id="0"/>
      <w:r w:rsidR="00F77C4B">
        <w:rPr>
          <w:b w:val="0"/>
          <w:noProof/>
        </w:rPr>
        <w:t xml:space="preserve"> oui </w:t>
      </w:r>
      <w:r w:rsidR="00F96F6C">
        <w:rPr>
          <w:b w:val="0"/>
          <w:noProof/>
        </w:rPr>
        <w:tab/>
      </w:r>
      <w:r w:rsidR="000B7B43"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0B7B43"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="000B7B43" w:rsidRPr="000B7B43">
        <w:rPr>
          <w:b w:val="0"/>
          <w:noProof/>
        </w:rPr>
        <w:fldChar w:fldCharType="end"/>
      </w:r>
      <w:bookmarkEnd w:id="1"/>
      <w:r w:rsidR="000B7B43" w:rsidRPr="000B7B43">
        <w:rPr>
          <w:b w:val="0"/>
          <w:noProof/>
        </w:rPr>
        <w:t xml:space="preserve"> non</w:t>
      </w:r>
      <w:r w:rsidR="000B7B43" w:rsidRPr="000B7B43">
        <w:rPr>
          <w:b w:val="0"/>
          <w:noProof/>
        </w:rPr>
        <w:tab/>
      </w:r>
    </w:p>
    <w:p w:rsidR="00F77C4B" w:rsidRDefault="00F77C4B" w:rsidP="00F96F6C">
      <w:pPr>
        <w:pStyle w:val="Textegras"/>
        <w:tabs>
          <w:tab w:val="clear" w:pos="3969"/>
          <w:tab w:val="clear" w:pos="9639"/>
          <w:tab w:val="left" w:pos="2535"/>
          <w:tab w:val="left" w:pos="2835"/>
          <w:tab w:val="left" w:pos="4253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</w:rPr>
        <w:t xml:space="preserve">Tombola </w:t>
      </w:r>
      <w:r w:rsidRPr="000B7B43">
        <w:rPr>
          <w:b w:val="0"/>
        </w:rPr>
        <w:tab/>
      </w:r>
      <w:r w:rsidR="00C40270">
        <w:rPr>
          <w:b w:val="0"/>
        </w:rPr>
        <w:t>:</w:t>
      </w:r>
      <w:r w:rsidR="00C40270">
        <w:rPr>
          <w:b w:val="0"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oui </w:t>
      </w:r>
      <w:r w:rsidR="00F96F6C">
        <w:rPr>
          <w:b w:val="0"/>
          <w:noProof/>
        </w:rPr>
        <w:tab/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non</w:t>
      </w:r>
    </w:p>
    <w:p w:rsidR="00E80E7C" w:rsidRDefault="00E80E7C" w:rsidP="00E80E7C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Lotos </w:t>
      </w:r>
      <w:proofErr w:type="spellStart"/>
      <w:r>
        <w:rPr>
          <w:b w:val="0"/>
        </w:rPr>
        <w:t>nbr</w:t>
      </w:r>
      <w:proofErr w:type="spellEnd"/>
      <w:r>
        <w:rPr>
          <w:b w:val="0"/>
        </w:rPr>
        <w:t xml:space="preserve"> de séries et </w:t>
      </w:r>
      <w:r w:rsidR="008F07C6">
        <w:rPr>
          <w:b w:val="0"/>
        </w:rPr>
        <w:t>prix 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F77C4B" w:rsidRPr="00F77C4B" w:rsidRDefault="00C40270" w:rsidP="00F96F6C">
      <w:pPr>
        <w:pStyle w:val="Textegras"/>
        <w:tabs>
          <w:tab w:val="clear" w:pos="3969"/>
          <w:tab w:val="clear" w:pos="9639"/>
          <w:tab w:val="left" w:pos="2835"/>
          <w:tab w:val="left" w:pos="4253"/>
          <w:tab w:val="right" w:pos="9638"/>
        </w:tabs>
        <w:spacing w:before="180" w:line="240" w:lineRule="auto"/>
        <w:rPr>
          <w:b w:val="0"/>
        </w:rPr>
      </w:pPr>
      <w:r>
        <w:rPr>
          <w:b w:val="0"/>
        </w:rPr>
        <w:t>Marché ou stands de vente</w:t>
      </w:r>
      <w:r w:rsidR="00436ADB">
        <w:rPr>
          <w:b w:val="0"/>
        </w:rPr>
        <w:t> :</w:t>
      </w:r>
      <w:r w:rsidR="00436ADB">
        <w:rPr>
          <w:b w:val="0"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oui </w:t>
      </w:r>
      <w:r w:rsidR="00F96F6C">
        <w:rPr>
          <w:b w:val="0"/>
          <w:noProof/>
        </w:rPr>
        <w:tab/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non</w:t>
      </w:r>
    </w:p>
    <w:p w:rsidR="00C66E94" w:rsidRDefault="00C66E94" w:rsidP="00C66E94">
      <w:pPr>
        <w:pStyle w:val="Textegras"/>
        <w:tabs>
          <w:tab w:val="clear" w:pos="3969"/>
          <w:tab w:val="clear" w:pos="9639"/>
          <w:tab w:val="left" w:pos="1418"/>
          <w:tab w:val="left" w:pos="1560"/>
          <w:tab w:val="right" w:pos="4536"/>
          <w:tab w:val="left" w:pos="4820"/>
          <w:tab w:val="left" w:pos="6804"/>
          <w:tab w:val="left" w:pos="6946"/>
          <w:tab w:val="right" w:pos="9638"/>
        </w:tabs>
        <w:spacing w:line="240" w:lineRule="auto"/>
        <w:rPr>
          <w:b w:val="0"/>
          <w:bCs/>
          <w:smallCaps/>
        </w:rPr>
      </w:pPr>
    </w:p>
    <w:p w:rsidR="008F07C6" w:rsidRPr="00BF2293" w:rsidRDefault="00BF2293" w:rsidP="00C66E94">
      <w:pPr>
        <w:pStyle w:val="Textegras"/>
        <w:tabs>
          <w:tab w:val="clear" w:pos="3969"/>
          <w:tab w:val="clear" w:pos="9639"/>
          <w:tab w:val="left" w:pos="1418"/>
          <w:tab w:val="left" w:pos="1560"/>
          <w:tab w:val="right" w:pos="4536"/>
          <w:tab w:val="left" w:pos="4820"/>
          <w:tab w:val="left" w:pos="6804"/>
          <w:tab w:val="left" w:pos="6946"/>
          <w:tab w:val="right" w:pos="9638"/>
        </w:tabs>
        <w:spacing w:before="120" w:line="240" w:lineRule="auto"/>
        <w:rPr>
          <w:b w:val="0"/>
          <w:bCs/>
          <w:smallCaps/>
        </w:rPr>
      </w:pPr>
      <w:r w:rsidRPr="00BF2293">
        <w:rPr>
          <w:b w:val="0"/>
          <w:bCs/>
          <w:smallCaps/>
        </w:rPr>
        <w:t xml:space="preserve">Responsabilité civile de l’organisateur </w:t>
      </w:r>
    </w:p>
    <w:p w:rsidR="00BF2293" w:rsidRDefault="00BF2293" w:rsidP="00C66E94">
      <w:pPr>
        <w:pStyle w:val="Textegras"/>
        <w:tabs>
          <w:tab w:val="clear" w:pos="3969"/>
          <w:tab w:val="clear" w:pos="9639"/>
          <w:tab w:val="left" w:pos="1418"/>
          <w:tab w:val="left" w:pos="1560"/>
          <w:tab w:val="right" w:pos="4536"/>
          <w:tab w:val="left" w:pos="4820"/>
          <w:tab w:val="left" w:pos="6804"/>
          <w:tab w:val="left" w:pos="6946"/>
          <w:tab w:val="right" w:pos="9638"/>
        </w:tabs>
        <w:spacing w:line="240" w:lineRule="auto"/>
        <w:rPr>
          <w:b w:val="0"/>
          <w:noProof/>
        </w:rPr>
      </w:pPr>
      <w:r>
        <w:rPr>
          <w:b w:val="0"/>
          <w:bCs/>
        </w:rPr>
        <w:t xml:space="preserve">Avez-vous contracté une </w:t>
      </w:r>
      <w:r w:rsidR="000A6798">
        <w:rPr>
          <w:b w:val="0"/>
          <w:bCs/>
        </w:rPr>
        <w:t>police</w:t>
      </w:r>
      <w:r>
        <w:rPr>
          <w:b w:val="0"/>
          <w:bCs/>
        </w:rPr>
        <w:t xml:space="preserve"> d’assurance destinée à couvrir la manifestation : </w:t>
      </w:r>
      <w:r w:rsidRPr="000B7B43">
        <w:rPr>
          <w:b w:val="0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oui </w:t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non</w:t>
      </w:r>
      <w:r>
        <w:rPr>
          <w:b w:val="0"/>
          <w:noProof/>
        </w:rPr>
        <w:t xml:space="preserve"> </w:t>
      </w:r>
    </w:p>
    <w:p w:rsidR="00BF2293" w:rsidRDefault="00BF2293" w:rsidP="00524FD1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120" w:after="180" w:line="240" w:lineRule="auto"/>
        <w:ind w:left="2835" w:hanging="2835"/>
        <w:rPr>
          <w:b w:val="0"/>
        </w:rPr>
      </w:pPr>
      <w:r>
        <w:rPr>
          <w:b w:val="0"/>
        </w:rPr>
        <w:t xml:space="preserve">Compagnie </w:t>
      </w:r>
      <w:r>
        <w:rPr>
          <w:b w:val="0"/>
        </w:rPr>
        <w:tab/>
        <w:t xml:space="preserve"> 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BF2293" w:rsidRDefault="00BF2293" w:rsidP="00524FD1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after="180" w:line="240" w:lineRule="auto"/>
        <w:ind w:left="2835" w:hanging="2835"/>
        <w:rPr>
          <w:b w:val="0"/>
        </w:rPr>
      </w:pPr>
      <w:r>
        <w:rPr>
          <w:b w:val="0"/>
        </w:rPr>
        <w:t>N° de police</w:t>
      </w:r>
      <w:r>
        <w:rPr>
          <w:b w:val="0"/>
        </w:rPr>
        <w:tab/>
        <w:t xml:space="preserve"> 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BF2293" w:rsidRPr="00BF2293" w:rsidRDefault="00BF2293" w:rsidP="00524FD1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after="180" w:line="240" w:lineRule="auto"/>
        <w:ind w:left="2835" w:hanging="2835"/>
        <w:rPr>
          <w:b w:val="0"/>
        </w:rPr>
      </w:pPr>
      <w:r>
        <w:rPr>
          <w:b w:val="0"/>
        </w:rPr>
        <w:t>Montant des prestations</w:t>
      </w:r>
      <w:r>
        <w:rPr>
          <w:b w:val="0"/>
        </w:rPr>
        <w:tab/>
        <w:t xml:space="preserve"> 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E80E7C" w:rsidRPr="008F07C6" w:rsidRDefault="00E80E7C" w:rsidP="00C30F35">
      <w:pPr>
        <w:pStyle w:val="Textegras"/>
        <w:tabs>
          <w:tab w:val="clear" w:pos="3969"/>
          <w:tab w:val="clear" w:pos="9639"/>
          <w:tab w:val="left" w:pos="1418"/>
          <w:tab w:val="left" w:pos="1560"/>
          <w:tab w:val="right" w:pos="4536"/>
          <w:tab w:val="left" w:pos="4820"/>
          <w:tab w:val="left" w:pos="6804"/>
          <w:tab w:val="left" w:pos="6946"/>
          <w:tab w:val="right" w:pos="9638"/>
        </w:tabs>
        <w:spacing w:before="480" w:line="240" w:lineRule="auto"/>
        <w:rPr>
          <w:b w:val="0"/>
          <w:bCs/>
          <w:smallCaps/>
        </w:rPr>
      </w:pPr>
      <w:r w:rsidRPr="008F07C6">
        <w:rPr>
          <w:b w:val="0"/>
          <w:bCs/>
          <w:smallCaps/>
        </w:rPr>
        <w:t xml:space="preserve">Demande particulière(s) </w:t>
      </w:r>
    </w:p>
    <w:p w:rsidR="00E80E7C" w:rsidRDefault="00E80E7C" w:rsidP="00E229E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</w:rPr>
        <w:t xml:space="preserve">Fermeture de route  </w:t>
      </w:r>
      <w:r w:rsidRPr="000B7B43">
        <w:rPr>
          <w:b w:val="0"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oui </w:t>
      </w:r>
      <w:r w:rsidR="00E229E2">
        <w:rPr>
          <w:b w:val="0"/>
          <w:noProof/>
        </w:rPr>
        <w:tab/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non</w:t>
      </w:r>
    </w:p>
    <w:p w:rsidR="00E80E7C" w:rsidRDefault="00E80E7C" w:rsidP="00DA18BD">
      <w:pPr>
        <w:pStyle w:val="Textegras"/>
        <w:tabs>
          <w:tab w:val="clear" w:pos="3969"/>
          <w:tab w:val="clear" w:pos="9639"/>
          <w:tab w:val="left" w:pos="3261"/>
          <w:tab w:val="left" w:pos="3828"/>
          <w:tab w:val="left" w:pos="4820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  <w:noProof/>
        </w:rPr>
        <w:t xml:space="preserve">Route de </w:t>
      </w:r>
      <w:r w:rsidR="00BD2878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878" w:rsidRPr="000B7B43">
        <w:rPr>
          <w:b w:val="0"/>
          <w:noProof/>
          <w:u w:val="dotted"/>
        </w:rPr>
        <w:instrText xml:space="preserve"> FORMTEXT </w:instrText>
      </w:r>
      <w:r w:rsidR="00BD2878" w:rsidRPr="000B7B43">
        <w:rPr>
          <w:b w:val="0"/>
          <w:noProof/>
          <w:u w:val="dotted"/>
        </w:rPr>
      </w:r>
      <w:r w:rsidR="00BD2878" w:rsidRPr="000B7B43">
        <w:rPr>
          <w:b w:val="0"/>
          <w:noProof/>
          <w:u w:val="dotted"/>
        </w:rPr>
        <w:fldChar w:fldCharType="separate"/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fldChar w:fldCharType="end"/>
      </w:r>
      <w:r w:rsidR="00BD2878" w:rsidRPr="000B7B43">
        <w:rPr>
          <w:b w:val="0"/>
          <w:noProof/>
          <w:u w:val="dotted"/>
        </w:rPr>
        <w:tab/>
      </w:r>
      <w:r w:rsidR="00BD2878">
        <w:rPr>
          <w:b w:val="0"/>
          <w:noProof/>
          <w:u w:val="dotted"/>
        </w:rPr>
        <w:t xml:space="preserve"> </w:t>
      </w:r>
      <w:r w:rsidR="00BD2878" w:rsidRPr="00DA18BD">
        <w:rPr>
          <w:b w:val="0"/>
          <w:noProof/>
        </w:rPr>
        <w:t xml:space="preserve">à  </w:t>
      </w:r>
      <w:r w:rsidR="00436ADB">
        <w:rPr>
          <w:b w:val="0"/>
          <w:noProof/>
        </w:rPr>
        <w:tab/>
      </w:r>
      <w:r w:rsidR="00BD2878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878" w:rsidRPr="000B7B43">
        <w:rPr>
          <w:b w:val="0"/>
          <w:noProof/>
          <w:u w:val="dotted"/>
        </w:rPr>
        <w:instrText xml:space="preserve"> FORMTEXT </w:instrText>
      </w:r>
      <w:r w:rsidR="00BD2878" w:rsidRPr="000B7B43">
        <w:rPr>
          <w:b w:val="0"/>
          <w:noProof/>
          <w:u w:val="dotted"/>
        </w:rPr>
      </w:r>
      <w:r w:rsidR="00BD2878" w:rsidRPr="000B7B43">
        <w:rPr>
          <w:b w:val="0"/>
          <w:noProof/>
          <w:u w:val="dotted"/>
        </w:rPr>
        <w:fldChar w:fldCharType="separate"/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fldChar w:fldCharType="end"/>
      </w:r>
      <w:r w:rsidR="00BD2878" w:rsidRPr="000B7B43">
        <w:rPr>
          <w:b w:val="0"/>
          <w:noProof/>
          <w:u w:val="dotted"/>
        </w:rPr>
        <w:tab/>
      </w:r>
    </w:p>
    <w:p w:rsidR="00E80E7C" w:rsidRDefault="00E80E7C" w:rsidP="00DA18BD">
      <w:pPr>
        <w:pStyle w:val="Textegras"/>
        <w:tabs>
          <w:tab w:val="clear" w:pos="3969"/>
          <w:tab w:val="clear" w:pos="9639"/>
          <w:tab w:val="left" w:pos="3261"/>
          <w:tab w:val="left" w:pos="3828"/>
          <w:tab w:val="left" w:pos="4820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  <w:noProof/>
        </w:rPr>
        <w:t xml:space="preserve">Date / heures de </w:t>
      </w:r>
      <w:r w:rsidR="00BD2878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878" w:rsidRPr="000B7B43">
        <w:rPr>
          <w:b w:val="0"/>
          <w:noProof/>
          <w:u w:val="dotted"/>
        </w:rPr>
        <w:instrText xml:space="preserve"> FORMTEXT </w:instrText>
      </w:r>
      <w:r w:rsidR="00BD2878" w:rsidRPr="000B7B43">
        <w:rPr>
          <w:b w:val="0"/>
          <w:noProof/>
          <w:u w:val="dotted"/>
        </w:rPr>
      </w:r>
      <w:r w:rsidR="00BD2878" w:rsidRPr="000B7B43">
        <w:rPr>
          <w:b w:val="0"/>
          <w:noProof/>
          <w:u w:val="dotted"/>
        </w:rPr>
        <w:fldChar w:fldCharType="separate"/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fldChar w:fldCharType="end"/>
      </w:r>
      <w:r w:rsidR="00BD2878" w:rsidRPr="000B7B43">
        <w:rPr>
          <w:b w:val="0"/>
          <w:noProof/>
          <w:u w:val="dotted"/>
        </w:rPr>
        <w:tab/>
      </w:r>
      <w:r w:rsidR="00BD2878">
        <w:rPr>
          <w:b w:val="0"/>
          <w:noProof/>
          <w:u w:val="dotted"/>
        </w:rPr>
        <w:t xml:space="preserve"> </w:t>
      </w:r>
      <w:r>
        <w:rPr>
          <w:b w:val="0"/>
          <w:noProof/>
        </w:rPr>
        <w:t xml:space="preserve">à </w:t>
      </w:r>
      <w:r w:rsidR="00436ADB">
        <w:rPr>
          <w:b w:val="0"/>
          <w:noProof/>
        </w:rPr>
        <w:tab/>
      </w:r>
      <w:r w:rsidR="00BD2878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878" w:rsidRPr="000B7B43">
        <w:rPr>
          <w:b w:val="0"/>
          <w:noProof/>
          <w:u w:val="dotted"/>
        </w:rPr>
        <w:instrText xml:space="preserve"> FORMTEXT </w:instrText>
      </w:r>
      <w:r w:rsidR="00BD2878" w:rsidRPr="000B7B43">
        <w:rPr>
          <w:b w:val="0"/>
          <w:noProof/>
          <w:u w:val="dotted"/>
        </w:rPr>
      </w:r>
      <w:r w:rsidR="00BD2878" w:rsidRPr="000B7B43">
        <w:rPr>
          <w:b w:val="0"/>
          <w:noProof/>
          <w:u w:val="dotted"/>
        </w:rPr>
        <w:fldChar w:fldCharType="separate"/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t> </w:t>
      </w:r>
      <w:r w:rsidR="00BD2878" w:rsidRPr="000B7B43">
        <w:rPr>
          <w:b w:val="0"/>
          <w:noProof/>
          <w:u w:val="dotted"/>
        </w:rPr>
        <w:fldChar w:fldCharType="end"/>
      </w:r>
      <w:r w:rsidR="00BD2878" w:rsidRPr="000B7B43">
        <w:rPr>
          <w:b w:val="0"/>
          <w:noProof/>
          <w:u w:val="dotted"/>
        </w:rPr>
        <w:tab/>
      </w:r>
    </w:p>
    <w:p w:rsidR="00E80E7C" w:rsidRDefault="00E80E7C" w:rsidP="00E80E7C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Estimation du public  </w:t>
      </w:r>
      <w:r w:rsidRPr="000B7B43">
        <w:rPr>
          <w:b w:val="0"/>
        </w:rPr>
        <w:tab/>
        <w:t>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BF2293" w:rsidRDefault="00BF2293" w:rsidP="00E80E7C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</w:p>
    <w:p w:rsidR="00E80E7C" w:rsidRPr="00BF2293" w:rsidRDefault="00E80E7C" w:rsidP="00C66E94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20" w:line="240" w:lineRule="auto"/>
        <w:rPr>
          <w:b w:val="0"/>
          <w:noProof/>
        </w:rPr>
      </w:pPr>
      <w:r w:rsidRPr="00BF2293">
        <w:rPr>
          <w:b w:val="0"/>
          <w:noProof/>
        </w:rPr>
        <w:t xml:space="preserve">Joindre à la demande : </w:t>
      </w:r>
    </w:p>
    <w:p w:rsidR="00E80E7C" w:rsidRPr="00BF2293" w:rsidRDefault="00A106FE" w:rsidP="00E229E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20" w:line="240" w:lineRule="auto"/>
        <w:jc w:val="both"/>
        <w:rPr>
          <w:b w:val="0"/>
          <w:noProof/>
        </w:rPr>
      </w:pPr>
      <w:r w:rsidRPr="00BF2293">
        <w:rPr>
          <w:b w:val="0"/>
          <w:noProof/>
        </w:rPr>
        <w:t>U</w:t>
      </w:r>
      <w:r w:rsidR="00E80E7C" w:rsidRPr="00BF2293">
        <w:rPr>
          <w:b w:val="0"/>
          <w:noProof/>
        </w:rPr>
        <w:t xml:space="preserve">n plan d’ensemble </w:t>
      </w:r>
      <w:r w:rsidR="00A74BBD">
        <w:rPr>
          <w:b w:val="0"/>
          <w:noProof/>
        </w:rPr>
        <w:t xml:space="preserve">détaillé </w:t>
      </w:r>
      <w:r w:rsidR="00E80E7C" w:rsidRPr="00BF2293">
        <w:rPr>
          <w:b w:val="0"/>
          <w:noProof/>
        </w:rPr>
        <w:t>des infrastructures avec l’indication sur le parcage, la signalisation, l’emplacement</w:t>
      </w:r>
      <w:r w:rsidR="00BD2878">
        <w:rPr>
          <w:b w:val="0"/>
          <w:noProof/>
        </w:rPr>
        <w:t xml:space="preserve"> du défilé</w:t>
      </w:r>
      <w:r w:rsidR="00E80E7C" w:rsidRPr="00BF2293">
        <w:rPr>
          <w:b w:val="0"/>
          <w:noProof/>
        </w:rPr>
        <w:t xml:space="preserve"> de stands</w:t>
      </w:r>
      <w:r w:rsidR="00BD2878">
        <w:rPr>
          <w:b w:val="0"/>
          <w:noProof/>
        </w:rPr>
        <w:t xml:space="preserve"> ( bars, cuisine…) </w:t>
      </w:r>
    </w:p>
    <w:p w:rsidR="00E80E7C" w:rsidRDefault="00E80E7C" w:rsidP="00E80E7C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</w:rPr>
        <w:t xml:space="preserve">Service d’ordre   </w:t>
      </w:r>
      <w:r w:rsidRPr="000B7B43">
        <w:rPr>
          <w:b w:val="0"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oui </w:t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non</w:t>
      </w:r>
      <w:r>
        <w:rPr>
          <w:b w:val="0"/>
          <w:noProof/>
        </w:rPr>
        <w:t xml:space="preserve">  </w:t>
      </w:r>
    </w:p>
    <w:p w:rsidR="00397202" w:rsidRDefault="000323C5" w:rsidP="00397202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>Nom de l’entreprise</w:t>
      </w:r>
      <w:r w:rsidR="00397202">
        <w:rPr>
          <w:b w:val="0"/>
        </w:rPr>
        <w:t xml:space="preserve">   </w:t>
      </w:r>
      <w:r w:rsidR="00397202" w:rsidRPr="000B7B43">
        <w:rPr>
          <w:b w:val="0"/>
        </w:rPr>
        <w:tab/>
        <w:t>:</w:t>
      </w:r>
      <w:r w:rsidR="00397202" w:rsidRPr="000B7B43">
        <w:rPr>
          <w:b w:val="0"/>
        </w:rPr>
        <w:tab/>
      </w:r>
      <w:r w:rsidR="00397202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202" w:rsidRPr="000B7B43">
        <w:rPr>
          <w:b w:val="0"/>
          <w:noProof/>
          <w:u w:val="dotted"/>
        </w:rPr>
        <w:instrText xml:space="preserve"> FORMTEXT </w:instrText>
      </w:r>
      <w:r w:rsidR="00397202" w:rsidRPr="000B7B43">
        <w:rPr>
          <w:b w:val="0"/>
          <w:noProof/>
          <w:u w:val="dotted"/>
        </w:rPr>
      </w:r>
      <w:r w:rsidR="00397202" w:rsidRPr="000B7B43">
        <w:rPr>
          <w:b w:val="0"/>
          <w:noProof/>
          <w:u w:val="dotted"/>
        </w:rPr>
        <w:fldChar w:fldCharType="separate"/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fldChar w:fldCharType="end"/>
      </w:r>
      <w:r w:rsidR="00397202" w:rsidRPr="000B7B43">
        <w:rPr>
          <w:b w:val="0"/>
          <w:noProof/>
          <w:u w:val="dotted"/>
        </w:rPr>
        <w:tab/>
      </w:r>
    </w:p>
    <w:p w:rsidR="00397202" w:rsidRDefault="000323C5" w:rsidP="000323C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Demandes diverses </w:t>
      </w:r>
      <w:r w:rsidR="00BD2878">
        <w:rPr>
          <w:b w:val="0"/>
        </w:rPr>
        <w:tab/>
      </w:r>
      <w:r>
        <w:rPr>
          <w:b w:val="0"/>
        </w:rPr>
        <w:t>:</w:t>
      </w:r>
      <w:r w:rsidR="00397202" w:rsidRPr="000B7B43">
        <w:rPr>
          <w:b w:val="0"/>
        </w:rPr>
        <w:tab/>
      </w:r>
      <w:r w:rsidR="00397202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202" w:rsidRPr="000B7B43">
        <w:rPr>
          <w:b w:val="0"/>
          <w:noProof/>
          <w:u w:val="dotted"/>
        </w:rPr>
        <w:instrText xml:space="preserve"> FORMTEXT </w:instrText>
      </w:r>
      <w:r w:rsidR="00397202" w:rsidRPr="000B7B43">
        <w:rPr>
          <w:b w:val="0"/>
          <w:noProof/>
          <w:u w:val="dotted"/>
        </w:rPr>
      </w:r>
      <w:r w:rsidR="00397202" w:rsidRPr="000B7B43">
        <w:rPr>
          <w:b w:val="0"/>
          <w:noProof/>
          <w:u w:val="dotted"/>
        </w:rPr>
        <w:fldChar w:fldCharType="separate"/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fldChar w:fldCharType="end"/>
      </w:r>
      <w:r w:rsidR="00397202" w:rsidRPr="000B7B43">
        <w:rPr>
          <w:b w:val="0"/>
          <w:noProof/>
          <w:u w:val="dotted"/>
        </w:rPr>
        <w:tab/>
      </w:r>
    </w:p>
    <w:p w:rsidR="00397202" w:rsidRDefault="00BD2878" w:rsidP="00397202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ab/>
      </w:r>
      <w:r w:rsidR="00397202" w:rsidRPr="000B7B43">
        <w:rPr>
          <w:b w:val="0"/>
        </w:rPr>
        <w:tab/>
      </w:r>
      <w:r w:rsidR="00397202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202" w:rsidRPr="000B7B43">
        <w:rPr>
          <w:b w:val="0"/>
          <w:noProof/>
          <w:u w:val="dotted"/>
        </w:rPr>
        <w:instrText xml:space="preserve"> FORMTEXT </w:instrText>
      </w:r>
      <w:r w:rsidR="00397202" w:rsidRPr="000B7B43">
        <w:rPr>
          <w:b w:val="0"/>
          <w:noProof/>
          <w:u w:val="dotted"/>
        </w:rPr>
      </w:r>
      <w:r w:rsidR="00397202" w:rsidRPr="000B7B43">
        <w:rPr>
          <w:b w:val="0"/>
          <w:noProof/>
          <w:u w:val="dotted"/>
        </w:rPr>
        <w:fldChar w:fldCharType="separate"/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fldChar w:fldCharType="end"/>
      </w:r>
      <w:r w:rsidR="00397202" w:rsidRPr="000B7B43">
        <w:rPr>
          <w:b w:val="0"/>
          <w:noProof/>
          <w:u w:val="dotted"/>
        </w:rPr>
        <w:tab/>
      </w:r>
    </w:p>
    <w:p w:rsidR="00397202" w:rsidRDefault="00BD2878" w:rsidP="00397202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ab/>
      </w:r>
      <w:r w:rsidR="00397202" w:rsidRPr="000B7B43">
        <w:rPr>
          <w:b w:val="0"/>
        </w:rPr>
        <w:tab/>
      </w:r>
      <w:r w:rsidR="00397202"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202" w:rsidRPr="000B7B43">
        <w:rPr>
          <w:b w:val="0"/>
          <w:noProof/>
          <w:u w:val="dotted"/>
        </w:rPr>
        <w:instrText xml:space="preserve"> FORMTEXT </w:instrText>
      </w:r>
      <w:r w:rsidR="00397202" w:rsidRPr="000B7B43">
        <w:rPr>
          <w:b w:val="0"/>
          <w:noProof/>
          <w:u w:val="dotted"/>
        </w:rPr>
      </w:r>
      <w:r w:rsidR="00397202" w:rsidRPr="000B7B43">
        <w:rPr>
          <w:b w:val="0"/>
          <w:noProof/>
          <w:u w:val="dotted"/>
        </w:rPr>
        <w:fldChar w:fldCharType="separate"/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t> </w:t>
      </w:r>
      <w:r w:rsidR="00397202" w:rsidRPr="000B7B43">
        <w:rPr>
          <w:b w:val="0"/>
          <w:noProof/>
          <w:u w:val="dotted"/>
        </w:rPr>
        <w:fldChar w:fldCharType="end"/>
      </w:r>
      <w:r w:rsidR="00397202" w:rsidRPr="000B7B43">
        <w:rPr>
          <w:b w:val="0"/>
          <w:noProof/>
          <w:u w:val="dotted"/>
        </w:rPr>
        <w:tab/>
      </w:r>
    </w:p>
    <w:p w:rsidR="000323C5" w:rsidRDefault="000323C5" w:rsidP="000323C5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  <w:noProof/>
        </w:rPr>
        <w:tab/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397202" w:rsidRDefault="00397202" w:rsidP="00E80E7C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</w:p>
    <w:p w:rsidR="00240D4F" w:rsidRDefault="00B54F46" w:rsidP="00240D4F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  <w:noProof/>
        </w:rPr>
        <w:t xml:space="preserve">Si vous comptez faire appel au service des </w:t>
      </w:r>
      <w:r w:rsidRPr="00B54F46">
        <w:rPr>
          <w:noProof/>
        </w:rPr>
        <w:t>Samaritains</w:t>
      </w:r>
      <w:r>
        <w:rPr>
          <w:b w:val="0"/>
          <w:noProof/>
        </w:rPr>
        <w:t xml:space="preserve">, merci de leur adresser une demande </w:t>
      </w:r>
      <w:r w:rsidR="00240D4F">
        <w:rPr>
          <w:b w:val="0"/>
          <w:noProof/>
        </w:rPr>
        <w:t xml:space="preserve">en cliquant sur le lien ci-après : </w:t>
      </w:r>
      <w:hyperlink r:id="rId15" w:history="1">
        <w:r w:rsidR="00240D4F" w:rsidRPr="00232405">
          <w:rPr>
            <w:rStyle w:val="Lienhypertexte"/>
            <w:b w:val="0"/>
            <w:noProof/>
          </w:rPr>
          <w:t>http://www.assvr.ch/</w:t>
        </w:r>
        <w:bookmarkStart w:id="2" w:name="_GoBack"/>
        <w:bookmarkEnd w:id="2"/>
        <w:r w:rsidR="00240D4F" w:rsidRPr="00232405">
          <w:rPr>
            <w:rStyle w:val="Lienhypertexte"/>
            <w:b w:val="0"/>
            <w:noProof/>
          </w:rPr>
          <w:t>d</w:t>
        </w:r>
        <w:r w:rsidR="00240D4F" w:rsidRPr="00232405">
          <w:rPr>
            <w:rStyle w:val="Lienhypertexte"/>
            <w:b w:val="0"/>
            <w:noProof/>
          </w:rPr>
          <w:t>emande_d</w:t>
        </w:r>
        <w:r w:rsidR="00240D4F" w:rsidRPr="00232405">
          <w:rPr>
            <w:rStyle w:val="Lienhypertexte"/>
            <w:b w:val="0"/>
            <w:noProof/>
          </w:rPr>
          <w:t>e</w:t>
        </w:r>
        <w:r w:rsidR="00240D4F" w:rsidRPr="00232405">
          <w:rPr>
            <w:rStyle w:val="Lienhypertexte"/>
            <w:b w:val="0"/>
            <w:noProof/>
          </w:rPr>
          <w:t>_service_sanitaire_2.htm</w:t>
        </w:r>
      </w:hyperlink>
    </w:p>
    <w:p w:rsidR="00240D4F" w:rsidRDefault="00240D4F" w:rsidP="00240D4F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</w:p>
    <w:p w:rsidR="007C2AFC" w:rsidRPr="00BF2293" w:rsidRDefault="00BF2293" w:rsidP="00240D4F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bCs/>
          <w:sz w:val="18"/>
          <w:szCs w:val="18"/>
        </w:rPr>
      </w:pPr>
      <w:r w:rsidRPr="00BF2293">
        <w:rPr>
          <w:b w:val="0"/>
          <w:bCs/>
          <w:sz w:val="18"/>
          <w:szCs w:val="18"/>
        </w:rPr>
        <w:t xml:space="preserve">Par sa signature le requérant ou son représentant certifie que les informations communiquées sont exactes et s’engage à informer l’administration communale de tout changement ou modification </w:t>
      </w:r>
      <w:r w:rsidR="000A6798" w:rsidRPr="00BF2293">
        <w:rPr>
          <w:b w:val="0"/>
          <w:bCs/>
          <w:sz w:val="18"/>
          <w:szCs w:val="18"/>
        </w:rPr>
        <w:t>intervenant</w:t>
      </w:r>
      <w:r w:rsidRPr="00BF2293">
        <w:rPr>
          <w:b w:val="0"/>
          <w:bCs/>
          <w:sz w:val="18"/>
          <w:szCs w:val="18"/>
        </w:rPr>
        <w:t xml:space="preserve"> après le dépôt de la présente demande. </w:t>
      </w:r>
    </w:p>
    <w:p w:rsidR="007C2AFC" w:rsidRPr="000800E2" w:rsidRDefault="007C2AFC" w:rsidP="002578B0">
      <w:pPr>
        <w:tabs>
          <w:tab w:val="left" w:pos="709"/>
          <w:tab w:val="left" w:pos="993"/>
          <w:tab w:val="right" w:pos="3119"/>
          <w:tab w:val="left" w:pos="3402"/>
          <w:tab w:val="left" w:pos="6237"/>
          <w:tab w:val="left" w:pos="6379"/>
          <w:tab w:val="right" w:pos="9639"/>
        </w:tabs>
        <w:spacing w:before="600"/>
        <w:ind w:left="993" w:hanging="993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 xml:space="preserve">Date </w:t>
      </w:r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FORMTEXT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separate"/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ab/>
        <w:t>Signature</w:t>
      </w:r>
      <w:r w:rsidR="00DA18BD">
        <w:rPr>
          <w:rFonts w:ascii="Arial" w:hAnsi="Arial"/>
          <w:sz w:val="22"/>
          <w:szCs w:val="22"/>
          <w:lang w:eastAsia="en-US"/>
        </w:rPr>
        <w:t xml:space="preserve"> de </w:t>
      </w:r>
      <w:r w:rsidR="002578B0" w:rsidRPr="002578B0">
        <w:rPr>
          <w:rFonts w:ascii="Arial" w:hAnsi="Arial"/>
          <w:sz w:val="22"/>
          <w:szCs w:val="22"/>
          <w:lang w:eastAsia="en-US"/>
        </w:rPr>
        <w:t>l’organisateur</w:t>
      </w:r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</w:p>
    <w:p w:rsidR="007C2AFC" w:rsidRPr="003736B9" w:rsidRDefault="00DA18BD" w:rsidP="002578B0">
      <w:pPr>
        <w:pStyle w:val="CorpsTexte"/>
        <w:tabs>
          <w:tab w:val="left" w:pos="709"/>
          <w:tab w:val="left" w:pos="3402"/>
        </w:tabs>
        <w:jc w:val="left"/>
      </w:pPr>
      <w:r>
        <w:tab/>
      </w:r>
      <w:r w:rsidR="00675D5D">
        <w:tab/>
      </w:r>
      <w:r w:rsidR="007C2AFC">
        <w:t xml:space="preserve">responsable </w:t>
      </w:r>
    </w:p>
    <w:p w:rsidR="007C2AFC" w:rsidRDefault="007C2AFC" w:rsidP="002578B0">
      <w:pPr>
        <w:tabs>
          <w:tab w:val="left" w:pos="993"/>
          <w:tab w:val="left" w:pos="1134"/>
          <w:tab w:val="right" w:pos="4536"/>
          <w:tab w:val="left" w:pos="4820"/>
          <w:tab w:val="left" w:pos="6096"/>
          <w:tab w:val="left" w:pos="6379"/>
          <w:tab w:val="right" w:pos="9639"/>
        </w:tabs>
        <w:ind w:left="993" w:hanging="993"/>
        <w:rPr>
          <w:rFonts w:ascii="Arial" w:hAnsi="Arial"/>
          <w:sz w:val="22"/>
          <w:szCs w:val="22"/>
          <w:lang w:eastAsia="en-US"/>
        </w:rPr>
      </w:pPr>
    </w:p>
    <w:p w:rsidR="00BF2293" w:rsidRDefault="00BF2293" w:rsidP="007C2AFC">
      <w:pPr>
        <w:tabs>
          <w:tab w:val="left" w:pos="993"/>
          <w:tab w:val="left" w:pos="1134"/>
          <w:tab w:val="right" w:pos="4536"/>
          <w:tab w:val="left" w:pos="4820"/>
          <w:tab w:val="left" w:pos="6237"/>
          <w:tab w:val="left" w:pos="6379"/>
          <w:tab w:val="right" w:pos="9639"/>
        </w:tabs>
        <w:ind w:left="993" w:hanging="993"/>
        <w:rPr>
          <w:rFonts w:ascii="Arial" w:hAnsi="Arial"/>
          <w:sz w:val="22"/>
          <w:szCs w:val="22"/>
          <w:lang w:eastAsia="en-US"/>
        </w:rPr>
      </w:pPr>
    </w:p>
    <w:p w:rsidR="000323C5" w:rsidRDefault="00B54F46" w:rsidP="002578B0">
      <w:pPr>
        <w:tabs>
          <w:tab w:val="left" w:pos="993"/>
          <w:tab w:val="left" w:pos="1134"/>
          <w:tab w:val="left" w:pos="2552"/>
          <w:tab w:val="right" w:pos="4820"/>
          <w:tab w:val="left" w:pos="6237"/>
          <w:tab w:val="left" w:pos="6379"/>
          <w:tab w:val="right" w:pos="9639"/>
        </w:tabs>
        <w:ind w:left="993" w:hanging="993"/>
        <w:rPr>
          <w:rFonts w:ascii="Arial" w:hAnsi="Arial"/>
          <w:sz w:val="22"/>
          <w:szCs w:val="22"/>
          <w:u w:val="dotted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Décision de l’autorité : ………………………………………………</w:t>
      </w:r>
      <w:r w:rsidR="007C2AFC"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="007C2AFC"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="007C2AFC"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</w:p>
    <w:p w:rsidR="000323C5" w:rsidRPr="000800E2" w:rsidRDefault="000323C5" w:rsidP="002578B0">
      <w:pPr>
        <w:tabs>
          <w:tab w:val="left" w:pos="993"/>
          <w:tab w:val="left" w:pos="1134"/>
          <w:tab w:val="right" w:pos="4536"/>
          <w:tab w:val="left" w:pos="4820"/>
          <w:tab w:val="left" w:pos="6237"/>
          <w:tab w:val="left" w:pos="6379"/>
          <w:tab w:val="right" w:pos="9639"/>
        </w:tabs>
        <w:spacing w:before="600"/>
        <w:ind w:left="993" w:hanging="993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 xml:space="preserve">Date </w:t>
      </w:r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FORMTEXT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separate"/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ab/>
        <w:t>Signature</w:t>
      </w:r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</w:p>
    <w:p w:rsidR="00C66E94" w:rsidRDefault="00397202" w:rsidP="00397202">
      <w:pPr>
        <w:pStyle w:val="Textegras"/>
        <w:tabs>
          <w:tab w:val="clear" w:pos="3969"/>
          <w:tab w:val="clear" w:pos="9639"/>
          <w:tab w:val="left" w:pos="1418"/>
          <w:tab w:val="left" w:pos="1560"/>
          <w:tab w:val="right" w:pos="4536"/>
          <w:tab w:val="left" w:pos="4820"/>
          <w:tab w:val="left" w:pos="6804"/>
          <w:tab w:val="left" w:pos="6946"/>
          <w:tab w:val="right" w:pos="9638"/>
        </w:tabs>
        <w:spacing w:before="480" w:line="240" w:lineRule="auto"/>
        <w:rPr>
          <w:b w:val="0"/>
          <w:bCs/>
        </w:rPr>
      </w:pPr>
      <w:r>
        <w:rPr>
          <w:b w:val="0"/>
          <w:bCs/>
        </w:rPr>
        <w:br w:type="page"/>
      </w:r>
    </w:p>
    <w:p w:rsidR="00C66E94" w:rsidRDefault="00C66E94" w:rsidP="00397202">
      <w:pPr>
        <w:pStyle w:val="Textegras"/>
        <w:tabs>
          <w:tab w:val="clear" w:pos="3969"/>
          <w:tab w:val="clear" w:pos="9639"/>
          <w:tab w:val="left" w:pos="1418"/>
          <w:tab w:val="left" w:pos="1560"/>
          <w:tab w:val="right" w:pos="4536"/>
          <w:tab w:val="left" w:pos="4820"/>
          <w:tab w:val="left" w:pos="6804"/>
          <w:tab w:val="left" w:pos="6946"/>
          <w:tab w:val="right" w:pos="9638"/>
        </w:tabs>
        <w:spacing w:before="480" w:line="240" w:lineRule="auto"/>
        <w:rPr>
          <w:b w:val="0"/>
          <w:bCs/>
        </w:rPr>
      </w:pPr>
    </w:p>
    <w:p w:rsidR="00397202" w:rsidRPr="00C40270" w:rsidRDefault="00397202" w:rsidP="00C66E94">
      <w:pPr>
        <w:pStyle w:val="Textegras"/>
        <w:tabs>
          <w:tab w:val="clear" w:pos="3969"/>
          <w:tab w:val="clear" w:pos="9639"/>
          <w:tab w:val="left" w:pos="1418"/>
          <w:tab w:val="left" w:pos="1560"/>
          <w:tab w:val="right" w:pos="4536"/>
          <w:tab w:val="left" w:pos="4820"/>
          <w:tab w:val="left" w:pos="6804"/>
          <w:tab w:val="left" w:pos="6946"/>
          <w:tab w:val="right" w:pos="9638"/>
        </w:tabs>
        <w:spacing w:line="240" w:lineRule="auto"/>
        <w:rPr>
          <w:b w:val="0"/>
          <w:bCs/>
          <w:sz w:val="28"/>
          <w:szCs w:val="28"/>
        </w:rPr>
      </w:pPr>
      <w:r w:rsidRPr="00C40270">
        <w:rPr>
          <w:b w:val="0"/>
          <w:bCs/>
          <w:sz w:val="28"/>
          <w:szCs w:val="28"/>
        </w:rPr>
        <w:t xml:space="preserve">Exigences et documents à présenter avant le début de la manifestation </w:t>
      </w:r>
    </w:p>
    <w:p w:rsidR="00C40270" w:rsidRPr="000A6798" w:rsidRDefault="000A6798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smallCaps/>
        </w:rPr>
      </w:pPr>
      <w:r w:rsidRPr="000A6798">
        <w:rPr>
          <w:b w:val="0"/>
          <w:smallCaps/>
        </w:rPr>
        <w:t>Type d’installation</w:t>
      </w:r>
      <w:r w:rsidR="00BD2878">
        <w:rPr>
          <w:b w:val="0"/>
          <w:smallCaps/>
        </w:rPr>
        <w:t xml:space="preserve"> </w:t>
      </w:r>
      <w:r w:rsidRPr="000A6798">
        <w:rPr>
          <w:b w:val="0"/>
          <w:smallCaps/>
        </w:rPr>
        <w:t>/</w:t>
      </w:r>
      <w:r w:rsidR="00BD2878">
        <w:rPr>
          <w:b w:val="0"/>
          <w:smallCaps/>
        </w:rPr>
        <w:t xml:space="preserve"> </w:t>
      </w:r>
      <w:r w:rsidRPr="000A6798">
        <w:rPr>
          <w:b w:val="0"/>
          <w:smallCaps/>
        </w:rPr>
        <w:t>construction</w:t>
      </w:r>
    </w:p>
    <w:p w:rsidR="00397202" w:rsidRDefault="00397202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</w:rPr>
        <w:t xml:space="preserve">Chapiteau, tente certificat </w:t>
      </w:r>
      <w:r w:rsidR="00C40270">
        <w:rPr>
          <w:b w:val="0"/>
        </w:rPr>
        <w:t>d’inflammabilité (</w:t>
      </w:r>
      <w:r>
        <w:rPr>
          <w:b w:val="0"/>
        </w:rPr>
        <w:t xml:space="preserve">classe 5.2) : </w:t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oui </w:t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non</w:t>
      </w:r>
      <w:r>
        <w:rPr>
          <w:b w:val="0"/>
          <w:noProof/>
        </w:rPr>
        <w:t xml:space="preserve">  </w:t>
      </w:r>
    </w:p>
    <w:p w:rsidR="00397202" w:rsidRDefault="00397202" w:rsidP="002578B0">
      <w:pPr>
        <w:pStyle w:val="Textegras"/>
        <w:tabs>
          <w:tab w:val="clear" w:pos="3969"/>
          <w:tab w:val="clear" w:pos="9639"/>
          <w:tab w:val="left" w:pos="2835"/>
          <w:tab w:val="left" w:pos="4395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</w:rPr>
        <w:t>Bâtiment  </w:t>
      </w:r>
      <w:r>
        <w:rPr>
          <w:b w:val="0"/>
        </w:rPr>
        <w:tab/>
        <w:t xml:space="preserve">: </w:t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Exterieur </w:t>
      </w:r>
      <w:r w:rsidR="002578B0">
        <w:rPr>
          <w:b w:val="0"/>
          <w:noProof/>
        </w:rPr>
        <w:tab/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 w:rsidRPr="000B7B43">
        <w:rPr>
          <w:b w:val="0"/>
          <w:noProof/>
        </w:rPr>
        <w:t xml:space="preserve"> </w:t>
      </w:r>
      <w:r>
        <w:rPr>
          <w:b w:val="0"/>
          <w:noProof/>
        </w:rPr>
        <w:t xml:space="preserve">autre  </w:t>
      </w:r>
    </w:p>
    <w:p w:rsidR="00397202" w:rsidRDefault="00397202" w:rsidP="00397202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Surface accessible au public : </w:t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  <w:r>
        <w:rPr>
          <w:b w:val="0"/>
          <w:noProof/>
          <w:u w:val="dotted"/>
        </w:rPr>
        <w:t>M2</w:t>
      </w:r>
    </w:p>
    <w:p w:rsidR="000A6798" w:rsidRDefault="000A6798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</w:p>
    <w:p w:rsidR="00397202" w:rsidRPr="000A6798" w:rsidRDefault="00397202" w:rsidP="00C66E94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20" w:line="240" w:lineRule="auto"/>
        <w:rPr>
          <w:b w:val="0"/>
          <w:smallCaps/>
          <w:noProof/>
        </w:rPr>
      </w:pPr>
      <w:r w:rsidRPr="000A6798">
        <w:rPr>
          <w:b w:val="0"/>
          <w:smallCaps/>
          <w:noProof/>
        </w:rPr>
        <w:t xml:space="preserve">Annexes </w:t>
      </w:r>
    </w:p>
    <w:p w:rsidR="00397202" w:rsidRDefault="000A6798" w:rsidP="002578B0">
      <w:pPr>
        <w:pStyle w:val="Textegras"/>
        <w:tabs>
          <w:tab w:val="clear" w:pos="3969"/>
          <w:tab w:val="clear" w:pos="9639"/>
          <w:tab w:val="left" w:pos="2977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</w:t>
      </w:r>
      <w:r w:rsidR="00397202">
        <w:rPr>
          <w:b w:val="0"/>
          <w:noProof/>
        </w:rPr>
        <w:t xml:space="preserve">Buvette </w:t>
      </w:r>
      <w:r>
        <w:rPr>
          <w:b w:val="0"/>
          <w:noProof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</w:t>
      </w:r>
      <w:r w:rsidR="00397202">
        <w:rPr>
          <w:b w:val="0"/>
          <w:noProof/>
        </w:rPr>
        <w:t xml:space="preserve">WC </w:t>
      </w:r>
    </w:p>
    <w:p w:rsidR="00397202" w:rsidRDefault="000A6798" w:rsidP="00E229E2">
      <w:pPr>
        <w:pStyle w:val="Textegras"/>
        <w:tabs>
          <w:tab w:val="clear" w:pos="3969"/>
          <w:tab w:val="clear" w:pos="9639"/>
          <w:tab w:val="left" w:pos="2977"/>
          <w:tab w:val="left" w:pos="4395"/>
          <w:tab w:val="left" w:pos="6096"/>
          <w:tab w:val="right" w:pos="9638"/>
        </w:tabs>
        <w:spacing w:before="180" w:line="240" w:lineRule="auto"/>
        <w:rPr>
          <w:b w:val="0"/>
          <w:noProof/>
        </w:rPr>
      </w:pP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</w:t>
      </w:r>
      <w:r w:rsidR="00397202">
        <w:rPr>
          <w:b w:val="0"/>
          <w:noProof/>
        </w:rPr>
        <w:t>Cuisine</w:t>
      </w:r>
      <w:r w:rsidR="00001631">
        <w:rPr>
          <w:b w:val="0"/>
          <w:noProof/>
        </w:rPr>
        <w:tab/>
      </w:r>
      <w:r w:rsidR="00001631"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1631"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="00001631" w:rsidRPr="000B7B43">
        <w:rPr>
          <w:b w:val="0"/>
          <w:noProof/>
        </w:rPr>
        <w:fldChar w:fldCharType="end"/>
      </w:r>
      <w:r w:rsidR="00001631">
        <w:rPr>
          <w:b w:val="0"/>
          <w:noProof/>
        </w:rPr>
        <w:t xml:space="preserve"> </w:t>
      </w:r>
      <w:r w:rsidR="00397202">
        <w:rPr>
          <w:b w:val="0"/>
          <w:noProof/>
        </w:rPr>
        <w:t xml:space="preserve">Gaz </w:t>
      </w:r>
      <w:r w:rsidR="002578B0">
        <w:rPr>
          <w:b w:val="0"/>
          <w:noProof/>
        </w:rPr>
        <w:tab/>
      </w:r>
      <w:r w:rsidR="00001631"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1631"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="00001631" w:rsidRPr="000B7B43">
        <w:rPr>
          <w:b w:val="0"/>
          <w:noProof/>
        </w:rPr>
        <w:fldChar w:fldCharType="end"/>
      </w:r>
      <w:r w:rsidR="00001631">
        <w:rPr>
          <w:b w:val="0"/>
          <w:noProof/>
        </w:rPr>
        <w:t xml:space="preserve"> </w:t>
      </w:r>
      <w:r w:rsidR="00397202">
        <w:rPr>
          <w:b w:val="0"/>
          <w:noProof/>
        </w:rPr>
        <w:t>Electricité</w:t>
      </w:r>
      <w:r>
        <w:rPr>
          <w:b w:val="0"/>
          <w:noProof/>
        </w:rPr>
        <w:t xml:space="preserve">    </w:t>
      </w:r>
      <w:r w:rsidR="00E229E2">
        <w:rPr>
          <w:b w:val="0"/>
          <w:noProof/>
        </w:rPr>
        <w:tab/>
      </w:r>
      <w:r w:rsidR="00001631"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1631"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="00001631" w:rsidRPr="000B7B43">
        <w:rPr>
          <w:b w:val="0"/>
          <w:noProof/>
        </w:rPr>
        <w:fldChar w:fldCharType="end"/>
      </w:r>
      <w:r w:rsidR="00001631">
        <w:rPr>
          <w:b w:val="0"/>
          <w:noProof/>
        </w:rPr>
        <w:t xml:space="preserve"> </w:t>
      </w:r>
      <w:r w:rsidR="00397202">
        <w:rPr>
          <w:b w:val="0"/>
          <w:noProof/>
        </w:rPr>
        <w:t xml:space="preserve">Feu ouvert </w:t>
      </w:r>
    </w:p>
    <w:p w:rsidR="00001631" w:rsidRDefault="00001631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</w:p>
    <w:p w:rsidR="00397202" w:rsidRPr="00001631" w:rsidRDefault="00397202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smallCaps/>
          <w:noProof/>
        </w:rPr>
      </w:pPr>
      <w:r w:rsidRPr="00001631">
        <w:rPr>
          <w:b w:val="0"/>
          <w:smallCaps/>
          <w:noProof/>
        </w:rPr>
        <w:t xml:space="preserve">Dégagements / couloirs </w:t>
      </w:r>
    </w:p>
    <w:p w:rsidR="00397202" w:rsidRDefault="00397202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  <w:noProof/>
        </w:rPr>
        <w:t xml:space="preserve">Stands : 2m de largeur minimum </w:t>
      </w:r>
    </w:p>
    <w:p w:rsidR="00397202" w:rsidRDefault="00397202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  <w:noProof/>
        </w:rPr>
        <w:t>Siège : 1.2 m minimum (chaque rangée de 16 places do</w:t>
      </w:r>
      <w:r w:rsidR="00BD2878">
        <w:rPr>
          <w:b w:val="0"/>
          <w:noProof/>
        </w:rPr>
        <w:t>it avoir un accès à un couloir :</w:t>
      </w:r>
      <w:r>
        <w:rPr>
          <w:b w:val="0"/>
          <w:noProof/>
        </w:rPr>
        <w:t xml:space="preserve"> 45cm minimum entre rangées). </w:t>
      </w:r>
    </w:p>
    <w:p w:rsidR="00397202" w:rsidRDefault="00397202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</w:p>
    <w:p w:rsidR="00397202" w:rsidRDefault="00397202" w:rsidP="00397202">
      <w:pPr>
        <w:pStyle w:val="Textegras"/>
        <w:tabs>
          <w:tab w:val="clear" w:pos="3969"/>
          <w:tab w:val="clear" w:pos="9639"/>
          <w:tab w:val="left" w:pos="2835"/>
          <w:tab w:val="left" w:pos="3828"/>
          <w:tab w:val="left" w:pos="4678"/>
          <w:tab w:val="right" w:pos="9638"/>
        </w:tabs>
        <w:spacing w:before="180" w:line="240" w:lineRule="auto"/>
        <w:rPr>
          <w:b w:val="0"/>
          <w:noProof/>
        </w:rPr>
      </w:pPr>
      <w:r>
        <w:rPr>
          <w:b w:val="0"/>
          <w:noProof/>
        </w:rPr>
        <w:t>Amé</w:t>
      </w:r>
      <w:r w:rsidR="00001631">
        <w:rPr>
          <w:b w:val="0"/>
          <w:noProof/>
        </w:rPr>
        <w:t xml:space="preserve">nagement (mobilier/installation) </w:t>
      </w:r>
    </w:p>
    <w:p w:rsidR="00A106FE" w:rsidRDefault="00001631" w:rsidP="00A106FE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Estrade, gradins  </w:t>
      </w:r>
      <w:r w:rsidR="00A106FE">
        <w:rPr>
          <w:b w:val="0"/>
        </w:rPr>
        <w:t xml:space="preserve">  </w:t>
      </w:r>
      <w:r w:rsidR="00A106FE" w:rsidRPr="000B7B43">
        <w:rPr>
          <w:b w:val="0"/>
        </w:rPr>
        <w:tab/>
        <w:t>:</w:t>
      </w:r>
      <w:r w:rsidR="00A106FE" w:rsidRPr="000B7B43">
        <w:rPr>
          <w:b w:val="0"/>
        </w:rPr>
        <w:tab/>
      </w:r>
      <w:r w:rsidR="00E229E2">
        <w:rPr>
          <w:b w:val="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" w:name="Texte30"/>
      <w:r w:rsidR="00E229E2">
        <w:rPr>
          <w:b w:val="0"/>
          <w:u w:val="dotted"/>
        </w:rPr>
        <w:instrText xml:space="preserve"> FORMTEXT </w:instrText>
      </w:r>
      <w:r w:rsidR="00E229E2">
        <w:rPr>
          <w:b w:val="0"/>
          <w:u w:val="dotted"/>
        </w:rPr>
      </w:r>
      <w:r w:rsidR="00E229E2">
        <w:rPr>
          <w:b w:val="0"/>
          <w:u w:val="dotted"/>
        </w:rPr>
        <w:fldChar w:fldCharType="separate"/>
      </w:r>
      <w:r w:rsidR="00E229E2">
        <w:rPr>
          <w:b w:val="0"/>
          <w:noProof/>
          <w:u w:val="dotted"/>
        </w:rPr>
        <w:t> </w:t>
      </w:r>
      <w:r w:rsidR="00E229E2">
        <w:rPr>
          <w:b w:val="0"/>
          <w:noProof/>
          <w:u w:val="dotted"/>
        </w:rPr>
        <w:t> </w:t>
      </w:r>
      <w:r w:rsidR="00E229E2">
        <w:rPr>
          <w:b w:val="0"/>
          <w:noProof/>
          <w:u w:val="dotted"/>
        </w:rPr>
        <w:t> </w:t>
      </w:r>
      <w:r w:rsidR="00E229E2">
        <w:rPr>
          <w:b w:val="0"/>
          <w:noProof/>
          <w:u w:val="dotted"/>
        </w:rPr>
        <w:t> </w:t>
      </w:r>
      <w:r w:rsidR="00E229E2">
        <w:rPr>
          <w:b w:val="0"/>
          <w:noProof/>
          <w:u w:val="dotted"/>
        </w:rPr>
        <w:t> </w:t>
      </w:r>
      <w:r w:rsidR="00E229E2">
        <w:rPr>
          <w:b w:val="0"/>
          <w:u w:val="dotted"/>
        </w:rPr>
        <w:fldChar w:fldCharType="end"/>
      </w:r>
      <w:bookmarkEnd w:id="3"/>
      <w:r w:rsidR="00A106FE" w:rsidRPr="000B7B43">
        <w:rPr>
          <w:b w:val="0"/>
          <w:noProof/>
          <w:u w:val="dotted"/>
        </w:rPr>
        <w:tab/>
      </w:r>
    </w:p>
    <w:p w:rsidR="00A106FE" w:rsidRDefault="00A106FE" w:rsidP="00A106FE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Chaise nombre </w:t>
      </w:r>
      <w:r w:rsidRPr="000B7B43">
        <w:rPr>
          <w:b w:val="0"/>
        </w:rPr>
        <w:tab/>
        <w:t>:</w:t>
      </w:r>
      <w:r w:rsidRPr="000B7B43">
        <w:rPr>
          <w:b w:val="0"/>
        </w:rPr>
        <w:tab/>
      </w:r>
      <w:r w:rsidRPr="00A106FE">
        <w:rPr>
          <w:b w:val="0"/>
          <w:i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6FE">
        <w:rPr>
          <w:b w:val="0"/>
          <w:i/>
          <w:noProof/>
          <w:u w:val="dotted"/>
        </w:rPr>
        <w:instrText xml:space="preserve"> FORMTEXT </w:instrText>
      </w:r>
      <w:r w:rsidRPr="00A106FE">
        <w:rPr>
          <w:b w:val="0"/>
          <w:i/>
          <w:noProof/>
          <w:u w:val="dotted"/>
        </w:rPr>
      </w:r>
      <w:r w:rsidRPr="00A106FE">
        <w:rPr>
          <w:b w:val="0"/>
          <w:i/>
          <w:noProof/>
          <w:u w:val="dotted"/>
        </w:rPr>
        <w:fldChar w:fldCharType="separate"/>
      </w:r>
      <w:r w:rsidRPr="00A106FE">
        <w:rPr>
          <w:b w:val="0"/>
          <w:i/>
          <w:noProof/>
          <w:u w:val="dotted"/>
        </w:rPr>
        <w:t> </w:t>
      </w:r>
      <w:r w:rsidRPr="00A106FE">
        <w:rPr>
          <w:b w:val="0"/>
          <w:i/>
          <w:noProof/>
          <w:u w:val="dotted"/>
        </w:rPr>
        <w:t> </w:t>
      </w:r>
      <w:r w:rsidRPr="00A106FE">
        <w:rPr>
          <w:b w:val="0"/>
          <w:i/>
          <w:noProof/>
          <w:u w:val="dotted"/>
        </w:rPr>
        <w:t> </w:t>
      </w:r>
      <w:r w:rsidRPr="00A106FE">
        <w:rPr>
          <w:b w:val="0"/>
          <w:i/>
          <w:noProof/>
          <w:u w:val="dotted"/>
        </w:rPr>
        <w:t> </w:t>
      </w:r>
      <w:r w:rsidRPr="00A106FE">
        <w:rPr>
          <w:b w:val="0"/>
          <w:i/>
          <w:noProof/>
          <w:u w:val="dotted"/>
        </w:rPr>
        <w:t> </w:t>
      </w:r>
      <w:r w:rsidRPr="00A106FE">
        <w:rPr>
          <w:b w:val="0"/>
          <w:i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A106FE" w:rsidRDefault="00A106FE" w:rsidP="00A106FE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>Table</w:t>
      </w:r>
      <w:r w:rsidR="000323C5">
        <w:rPr>
          <w:b w:val="0"/>
        </w:rPr>
        <w:t>s</w:t>
      </w:r>
      <w:r>
        <w:rPr>
          <w:b w:val="0"/>
        </w:rPr>
        <w:t xml:space="preserve"> </w:t>
      </w:r>
      <w:r w:rsidRPr="000B7B43">
        <w:rPr>
          <w:b w:val="0"/>
        </w:rPr>
        <w:tab/>
        <w:t>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A106FE" w:rsidRDefault="00A106FE" w:rsidP="00001631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120" w:line="240" w:lineRule="auto"/>
        <w:ind w:left="2835" w:hanging="2835"/>
        <w:rPr>
          <w:b w:val="0"/>
        </w:rPr>
      </w:pPr>
      <w:r>
        <w:rPr>
          <w:b w:val="0"/>
        </w:rPr>
        <w:t>Scène (avec sortie</w:t>
      </w:r>
    </w:p>
    <w:p w:rsidR="00A106FE" w:rsidRDefault="00A106FE" w:rsidP="00A106FE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before="0" w:line="240" w:lineRule="auto"/>
        <w:ind w:left="2835" w:hanging="2835"/>
        <w:rPr>
          <w:b w:val="0"/>
        </w:rPr>
      </w:pPr>
      <w:r>
        <w:rPr>
          <w:b w:val="0"/>
        </w:rPr>
        <w:t xml:space="preserve">de secours à proximité)   </w:t>
      </w:r>
      <w:r w:rsidRPr="000B7B43">
        <w:rPr>
          <w:b w:val="0"/>
        </w:rPr>
        <w:tab/>
        <w:t>:</w:t>
      </w:r>
      <w:r w:rsidRPr="000B7B43">
        <w:rPr>
          <w:b w:val="0"/>
        </w:rPr>
        <w:tab/>
      </w:r>
      <w:r w:rsidRPr="000B7B43">
        <w:rPr>
          <w:b w:val="0"/>
          <w:noProof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B43">
        <w:rPr>
          <w:b w:val="0"/>
          <w:noProof/>
          <w:u w:val="dotted"/>
        </w:rPr>
        <w:instrText xml:space="preserve"> FORMTEXT </w:instrText>
      </w:r>
      <w:r w:rsidRPr="000B7B43">
        <w:rPr>
          <w:b w:val="0"/>
          <w:noProof/>
          <w:u w:val="dotted"/>
        </w:rPr>
      </w:r>
      <w:r w:rsidRPr="000B7B43">
        <w:rPr>
          <w:b w:val="0"/>
          <w:noProof/>
          <w:u w:val="dotted"/>
        </w:rPr>
        <w:fldChar w:fldCharType="separate"/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t> </w:t>
      </w:r>
      <w:r w:rsidRPr="000B7B43">
        <w:rPr>
          <w:b w:val="0"/>
          <w:noProof/>
          <w:u w:val="dotted"/>
        </w:rPr>
        <w:fldChar w:fldCharType="end"/>
      </w:r>
      <w:r w:rsidRPr="000B7B43">
        <w:rPr>
          <w:b w:val="0"/>
          <w:noProof/>
          <w:u w:val="dotted"/>
        </w:rPr>
        <w:tab/>
      </w:r>
    </w:p>
    <w:p w:rsidR="00A106FE" w:rsidRDefault="00A106FE" w:rsidP="00A106FE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</w:rPr>
      </w:pPr>
      <w:r>
        <w:rPr>
          <w:b w:val="0"/>
        </w:rPr>
        <w:t xml:space="preserve">Chauffage </w:t>
      </w:r>
      <w:r w:rsidRPr="000B7B43">
        <w:rPr>
          <w:b w:val="0"/>
        </w:rPr>
        <w:tab/>
        <w:t>:</w:t>
      </w:r>
      <w:r w:rsidRPr="000B7B43">
        <w:rPr>
          <w:b w:val="0"/>
        </w:rPr>
        <w:tab/>
      </w:r>
      <w:r w:rsidRPr="000B7B43">
        <w:rPr>
          <w:b w:val="0"/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 xml:space="preserve"> Gaz  </w:t>
      </w:r>
      <w:r w:rsidRPr="000B7B43">
        <w:rPr>
          <w:b w:val="0"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B7B43">
        <w:rPr>
          <w:b w:val="0"/>
          <w:noProof/>
        </w:rPr>
        <w:instrText xml:space="preserve"> FORMCHECKBOX </w:instrText>
      </w:r>
      <w:r w:rsidR="00240D4F">
        <w:rPr>
          <w:b w:val="0"/>
          <w:noProof/>
        </w:rPr>
      </w:r>
      <w:r w:rsidR="00240D4F">
        <w:rPr>
          <w:b w:val="0"/>
          <w:noProof/>
        </w:rPr>
        <w:fldChar w:fldCharType="separate"/>
      </w:r>
      <w:r w:rsidRPr="000B7B43">
        <w:rPr>
          <w:b w:val="0"/>
          <w:noProof/>
        </w:rPr>
        <w:fldChar w:fldCharType="end"/>
      </w:r>
      <w:r>
        <w:rPr>
          <w:b w:val="0"/>
          <w:noProof/>
        </w:rPr>
        <w:t> Ma</w:t>
      </w:r>
      <w:r w:rsidR="00001631">
        <w:rPr>
          <w:b w:val="0"/>
          <w:noProof/>
        </w:rPr>
        <w:t>z</w:t>
      </w:r>
      <w:r>
        <w:rPr>
          <w:b w:val="0"/>
          <w:noProof/>
        </w:rPr>
        <w:t>out  (voir réserve</w:t>
      </w:r>
      <w:r w:rsidR="005D29AB">
        <w:rPr>
          <w:b w:val="0"/>
          <w:noProof/>
        </w:rPr>
        <w:t xml:space="preserve"> d’exploitation</w:t>
      </w:r>
      <w:r>
        <w:rPr>
          <w:b w:val="0"/>
          <w:noProof/>
        </w:rPr>
        <w:t xml:space="preserve">)   </w:t>
      </w:r>
    </w:p>
    <w:p w:rsidR="00A106FE" w:rsidRPr="00001631" w:rsidRDefault="00A106FE" w:rsidP="002F2453">
      <w:pPr>
        <w:pStyle w:val="Textegras"/>
        <w:tabs>
          <w:tab w:val="clear" w:pos="3969"/>
          <w:tab w:val="clear" w:pos="9639"/>
          <w:tab w:val="left" w:pos="2552"/>
          <w:tab w:val="left" w:pos="2835"/>
          <w:tab w:val="right" w:pos="9638"/>
        </w:tabs>
        <w:spacing w:line="240" w:lineRule="auto"/>
        <w:ind w:left="2835" w:hanging="2835"/>
        <w:rPr>
          <w:b w:val="0"/>
          <w:smallCaps/>
        </w:rPr>
      </w:pPr>
      <w:r w:rsidRPr="00001631">
        <w:rPr>
          <w:b w:val="0"/>
          <w:smallCaps/>
        </w:rPr>
        <w:t xml:space="preserve">A remplir par l’autorité compétente </w:t>
      </w:r>
    </w:p>
    <w:p w:rsidR="002F2453" w:rsidRDefault="002F2453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330F46" w:rsidRDefault="00E229E2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330F46">
        <w:rPr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EF1FA" wp14:editId="7425D6D7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134100" cy="1403985"/>
                <wp:effectExtent l="0" t="0" r="1905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F46" w:rsidRDefault="00330F46" w:rsidP="00330F46">
                            <w:pPr>
                              <w:pStyle w:val="CorpsTexte"/>
                            </w:pPr>
                            <w:r>
                              <w:t>Rapport d’ingénieur concernant la statistique des estrades, gradins etc.</w:t>
                            </w:r>
                          </w:p>
                          <w:p w:rsidR="00330F46" w:rsidRDefault="00330F46" w:rsidP="00330F46">
                            <w:pPr>
                              <w:pStyle w:val="CorpsTexte"/>
                            </w:pPr>
                            <w:r>
                              <w:t xml:space="preserve">Sorties de secours </w:t>
                            </w:r>
                            <w:r w:rsidRPr="00E229E2">
                              <w:rPr>
                                <w:sz w:val="18"/>
                                <w:szCs w:val="18"/>
                              </w:rPr>
                              <w:t>(selon article 52 normes de protection incendie AEAI.)</w:t>
                            </w:r>
                            <w:r>
                              <w:t xml:space="preserve"> </w:t>
                            </w:r>
                          </w:p>
                          <w:p w:rsidR="00330F46" w:rsidRDefault="00330F46" w:rsidP="00330F46">
                            <w:pPr>
                              <w:pStyle w:val="CorpsTexte"/>
                            </w:pPr>
                            <w:r>
                              <w:t xml:space="preserve">Eclairage et balisage de secours / Eclairage d’ambiance secouru </w:t>
                            </w:r>
                          </w:p>
                          <w:p w:rsidR="00330F46" w:rsidRDefault="00330F46" w:rsidP="00330F46">
                            <w:pPr>
                              <w:pStyle w:val="CorpsTexte"/>
                            </w:pPr>
                            <w:r>
                              <w:t xml:space="preserve">Fixation des chaises au sol entre elles </w:t>
                            </w:r>
                          </w:p>
                          <w:p w:rsidR="00330F46" w:rsidRDefault="00330F46" w:rsidP="00330F46">
                            <w:pPr>
                              <w:pStyle w:val="CorpsTexte"/>
                            </w:pPr>
                            <w:r>
                              <w:t xml:space="preserve">Les raccordements électriques seront conformes aux prescriptions SEIC </w:t>
                            </w:r>
                          </w:p>
                          <w:p w:rsidR="00330F46" w:rsidRDefault="00330F46" w:rsidP="00E229E2">
                            <w:pPr>
                              <w:pStyle w:val="CorpsTexte"/>
                            </w:pPr>
                            <w:r>
                              <w:t xml:space="preserve">Nombre de personnes </w:t>
                            </w:r>
                            <w:r w:rsidRPr="00E229E2">
                              <w:rPr>
                                <w:sz w:val="18"/>
                                <w:szCs w:val="18"/>
                              </w:rPr>
                              <w:t>autorisées          (selon article 52.2.b norme de protection incendie AEAI)</w:t>
                            </w:r>
                            <w:r w:rsidR="00E229E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CEF1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6.75pt;width:483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">
                <v:textbox style="mso-fit-shape-to-text:t">
                  <w:txbxContent>
                    <w:p w:rsidR="00330F46" w:rsidRDefault="00330F46" w:rsidP="00330F46">
                      <w:pPr>
                        <w:pStyle w:val="CorpsTexte"/>
                      </w:pPr>
                      <w:r>
                        <w:t>Rapport d’ingénieur concernant la statistique des estrades, gradins etc.</w:t>
                      </w:r>
                    </w:p>
                    <w:p w:rsidR="00330F46" w:rsidRDefault="00330F46" w:rsidP="00330F46">
                      <w:pPr>
                        <w:pStyle w:val="CorpsTexte"/>
                      </w:pPr>
                      <w:r>
                        <w:t xml:space="preserve">Sorties de secours </w:t>
                      </w:r>
                      <w:r w:rsidRPr="00E229E2">
                        <w:rPr>
                          <w:sz w:val="18"/>
                          <w:szCs w:val="18"/>
                        </w:rPr>
                        <w:t>(selon article 52 normes de protection incendie AEAI.)</w:t>
                      </w:r>
                      <w:r>
                        <w:t xml:space="preserve"> </w:t>
                      </w:r>
                    </w:p>
                    <w:p w:rsidR="00330F46" w:rsidRDefault="00330F46" w:rsidP="00330F46">
                      <w:pPr>
                        <w:pStyle w:val="CorpsTexte"/>
                      </w:pPr>
                      <w:r>
                        <w:t xml:space="preserve">Eclairage et balisage de secours / Eclairage d’ambiance secouru </w:t>
                      </w:r>
                    </w:p>
                    <w:p w:rsidR="00330F46" w:rsidRDefault="00330F46" w:rsidP="00330F46">
                      <w:pPr>
                        <w:pStyle w:val="CorpsTexte"/>
                      </w:pPr>
                      <w:r>
                        <w:t xml:space="preserve">Fixation des chaises au sol entre elles </w:t>
                      </w:r>
                    </w:p>
                    <w:p w:rsidR="00330F46" w:rsidRDefault="00330F46" w:rsidP="00330F46">
                      <w:pPr>
                        <w:pStyle w:val="CorpsTexte"/>
                      </w:pPr>
                      <w:r>
                        <w:t xml:space="preserve">Les raccordements électriques seront conformes aux prescriptions SEIC </w:t>
                      </w:r>
                    </w:p>
                    <w:p w:rsidR="00330F46" w:rsidRDefault="00330F46" w:rsidP="00E229E2">
                      <w:pPr>
                        <w:pStyle w:val="CorpsTexte"/>
                      </w:pPr>
                      <w:r>
                        <w:t xml:space="preserve">Nombre de personnes </w:t>
                      </w:r>
                      <w:r w:rsidRPr="00E229E2">
                        <w:rPr>
                          <w:sz w:val="18"/>
                          <w:szCs w:val="18"/>
                        </w:rPr>
                        <w:t>autorisées          (selon article 52.2.b norme de protection incendie AEAI)</w:t>
                      </w:r>
                      <w:r w:rsidR="00E229E2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0F46" w:rsidRDefault="00330F46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E229E2" w:rsidRDefault="00E229E2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E229E2" w:rsidRDefault="00E229E2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E229E2" w:rsidRDefault="00E229E2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E229E2" w:rsidRDefault="00E229E2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E229E2" w:rsidRDefault="00E229E2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330F46" w:rsidRDefault="00330F46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330F46" w:rsidRDefault="00330F46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330F46" w:rsidRDefault="00330F46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330F46" w:rsidRDefault="00330F46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2F2453" w:rsidRPr="002F2453" w:rsidRDefault="002F2453" w:rsidP="008538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F2453">
        <w:rPr>
          <w:rFonts w:ascii="Arial" w:hAnsi="Arial" w:cs="Arial"/>
          <w:color w:val="000000"/>
          <w:sz w:val="18"/>
          <w:szCs w:val="18"/>
        </w:rPr>
        <w:t xml:space="preserve">Voir avec </w:t>
      </w:r>
      <w:r w:rsidR="00A74BBD">
        <w:rPr>
          <w:rFonts w:ascii="Arial" w:hAnsi="Arial" w:cs="Arial"/>
          <w:color w:val="000000"/>
          <w:sz w:val="18"/>
          <w:szCs w:val="18"/>
        </w:rPr>
        <w:t>nos services</w:t>
      </w:r>
      <w:r w:rsidRPr="002F2453">
        <w:rPr>
          <w:rFonts w:ascii="Arial" w:hAnsi="Arial" w:cs="Arial"/>
          <w:color w:val="000000"/>
          <w:sz w:val="18"/>
          <w:szCs w:val="18"/>
        </w:rPr>
        <w:t xml:space="preserve"> pour la pose d'extincteurs, consignes, matériaux de décoration, accès d'intervention et dégagements</w:t>
      </w:r>
      <w:r w:rsidR="00A74BBD">
        <w:rPr>
          <w:rFonts w:ascii="Arial" w:hAnsi="Arial" w:cs="Arial"/>
          <w:color w:val="000000"/>
          <w:sz w:val="18"/>
          <w:szCs w:val="18"/>
        </w:rPr>
        <w:t>, signalisation et publicité</w:t>
      </w:r>
      <w:r w:rsidRPr="002F2453">
        <w:rPr>
          <w:rFonts w:ascii="Arial" w:hAnsi="Arial" w:cs="Arial"/>
          <w:color w:val="000000"/>
          <w:sz w:val="18"/>
          <w:szCs w:val="18"/>
        </w:rPr>
        <w:t xml:space="preserve">. Demeurent réservées les exigences du feu de la commune. Les exigences ci-dessus devront être réalisées avant la mise à disposition des installations au public. </w:t>
      </w:r>
      <w:r w:rsidR="00033E8F" w:rsidRPr="002F2453">
        <w:rPr>
          <w:rFonts w:ascii="Arial" w:hAnsi="Arial" w:cs="Arial"/>
          <w:color w:val="000000"/>
          <w:sz w:val="18"/>
          <w:szCs w:val="18"/>
        </w:rPr>
        <w:t>L’office cantonal du feu</w:t>
      </w:r>
      <w:r w:rsidRPr="002F2453">
        <w:rPr>
          <w:rFonts w:ascii="Arial" w:hAnsi="Arial" w:cs="Arial"/>
          <w:color w:val="000000"/>
          <w:sz w:val="18"/>
          <w:szCs w:val="18"/>
        </w:rPr>
        <w:t xml:space="preserve"> (OCF) pourra, en tout temps, procéder à un contrôle </w:t>
      </w:r>
      <w:r w:rsidR="005D1D33">
        <w:rPr>
          <w:rFonts w:ascii="Arial" w:hAnsi="Arial" w:cs="Arial"/>
          <w:color w:val="000000"/>
          <w:sz w:val="18"/>
          <w:szCs w:val="18"/>
        </w:rPr>
        <w:t xml:space="preserve"> </w:t>
      </w:r>
      <w:r w:rsidR="00F96F6C">
        <w:rPr>
          <w:rFonts w:ascii="Arial" w:hAnsi="Arial" w:cs="Arial"/>
          <w:color w:val="000000"/>
          <w:sz w:val="18"/>
          <w:szCs w:val="18"/>
        </w:rPr>
        <w:t xml:space="preserve">(tél. 027 606 70 </w:t>
      </w:r>
      <w:r w:rsidRPr="002F2453">
        <w:rPr>
          <w:rFonts w:ascii="Arial" w:hAnsi="Arial" w:cs="Arial"/>
          <w:color w:val="000000"/>
          <w:sz w:val="18"/>
          <w:szCs w:val="18"/>
        </w:rPr>
        <w:t>50).</w:t>
      </w:r>
    </w:p>
    <w:p w:rsidR="00F96F6C" w:rsidRDefault="00F96F6C" w:rsidP="008538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F2453" w:rsidRDefault="002F2453" w:rsidP="008538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2F2453">
        <w:rPr>
          <w:rFonts w:ascii="Arial" w:hAnsi="Arial" w:cs="Arial"/>
          <w:color w:val="000000"/>
          <w:sz w:val="18"/>
          <w:szCs w:val="18"/>
        </w:rPr>
        <w:t xml:space="preserve">Remarque : Le propriétaire est seul responsable des accidents qui peuvent résulter d'une défectuosité (vice de construction, mauvais entretien), d'un montage inadapté de l'installation ou de la non-observation des instructions de </w:t>
      </w:r>
      <w:r w:rsidR="00A74BBD">
        <w:rPr>
          <w:rFonts w:ascii="Arial" w:hAnsi="Arial" w:cs="Arial"/>
          <w:color w:val="000000"/>
          <w:sz w:val="18"/>
          <w:szCs w:val="18"/>
        </w:rPr>
        <w:t>nos services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2F2453" w:rsidRDefault="002F2453" w:rsidP="002F2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29AB" w:rsidRDefault="005D29AB" w:rsidP="005D29AB">
      <w:pPr>
        <w:autoSpaceDE w:val="0"/>
        <w:autoSpaceDN w:val="0"/>
        <w:adjustRightInd w:val="0"/>
        <w:rPr>
          <w:rFonts w:ascii="DIN-Bold" w:eastAsia="Calibri" w:hAnsi="DIN-Bold" w:cs="DIN-Bold"/>
          <w:b/>
          <w:bCs/>
          <w:color w:val="0031F1"/>
          <w:sz w:val="18"/>
          <w:szCs w:val="18"/>
          <w:lang w:val="fr-CH" w:eastAsia="fr-CH"/>
        </w:rPr>
      </w:pPr>
      <w:r>
        <w:rPr>
          <w:rFonts w:ascii="DIN-Bold" w:eastAsia="Calibri" w:hAnsi="DIN-Bold" w:cs="DIN-Bold"/>
          <w:b/>
          <w:bCs/>
          <w:color w:val="0031F1"/>
          <w:sz w:val="18"/>
          <w:szCs w:val="18"/>
          <w:lang w:val="fr-CH" w:eastAsia="fr-CH"/>
        </w:rPr>
        <w:t xml:space="preserve"> </w:t>
      </w:r>
    </w:p>
    <w:p w:rsidR="00C66E94" w:rsidRDefault="00C66E94" w:rsidP="00151E50">
      <w:pPr>
        <w:pStyle w:val="Textegras"/>
      </w:pPr>
    </w:p>
    <w:p w:rsidR="005D29AB" w:rsidRPr="00151E50" w:rsidRDefault="005D29AB" w:rsidP="00151E50">
      <w:pPr>
        <w:pStyle w:val="Textegras"/>
      </w:pPr>
      <w:r w:rsidRPr="00151E50">
        <w:t>Réserve d’exploitation</w:t>
      </w:r>
    </w:p>
    <w:p w:rsidR="005D29AB" w:rsidRPr="005D29AB" w:rsidRDefault="005D29AB" w:rsidP="0085383A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Toutes mesures de surveillance doivent être prises afin d’éviter les accidents.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Les dégagements et sorties de secours doivent toujours être libres.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 dépôt et l’utilisation de liquides inflammables ou autres produits dangereux sont interdits.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Les consignes et indications de cheminement doivent toujours être bien visibles.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Les appareils, systèmes d’éclairage de secours et de lutte contre l’incendie doivent être visibles et en parfait état de fonctionnement.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Pour la décoration, seuls les matériaux difficilement combustibles ou ignifugés peuvent être utilisés (selon les exigences de notre service).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Autorisation du propriétaire ou de son représentant.</w:t>
      </w:r>
    </w:p>
    <w:p w:rsidR="005D29AB" w:rsidRPr="005D29AB" w:rsidRDefault="005D29AB" w:rsidP="00151E50">
      <w:pPr>
        <w:pStyle w:val="Textegras"/>
      </w:pPr>
      <w:r w:rsidRPr="005D29AB">
        <w:t>Installations gaz</w:t>
      </w:r>
      <w:r w:rsidR="00862091">
        <w:t xml:space="preserve"> </w:t>
      </w:r>
    </w:p>
    <w:p w:rsidR="005D29AB" w:rsidRPr="005D29AB" w:rsidRDefault="005D29AB" w:rsidP="0085383A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Les bouteilles seront assurées contre les chutes, placées dans un endroit ventilé et éloignées de tous matériaux combustibles.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L’installation sera conforme aux directives concernant les gaz liquéfiés 1ère et 2ème parties ; il sera vérifié les dates limites des tuyaux souples.</w:t>
      </w:r>
    </w:p>
    <w:p w:rsidR="005D29AB" w:rsidRPr="005D29AB" w:rsidRDefault="005D29AB" w:rsidP="00151E50">
      <w:pPr>
        <w:pStyle w:val="Textegras"/>
      </w:pPr>
      <w:r w:rsidRPr="005D29AB">
        <w:t>Installations mazout</w:t>
      </w:r>
    </w:p>
    <w:p w:rsidR="005D29AB" w:rsidRPr="005D29AB" w:rsidRDefault="005D29AB" w:rsidP="0085383A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Les générateurs et citernes seront éloignés de tous matériaux combustibles et placés à l’extérieur de l’établissement.</w:t>
      </w:r>
    </w:p>
    <w:p w:rsidR="005D29AB" w:rsidRP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Les citernes ou fûts, contenant le mazout, seront placés dans des bacs de rétention 100% et distants du générateur de 2 m au minimum. Les flexibles seront protégés contre les détériorations.</w:t>
      </w:r>
    </w:p>
    <w:p w:rsidR="005D29AB" w:rsidRPr="005D29AB" w:rsidRDefault="005D29AB" w:rsidP="00151E50">
      <w:pPr>
        <w:pStyle w:val="Textegras"/>
      </w:pPr>
      <w:r w:rsidRPr="005D29AB">
        <w:t>Installations de cuisines</w:t>
      </w:r>
    </w:p>
    <w:p w:rsidR="00397202" w:rsidRDefault="005D29AB" w:rsidP="0085383A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  <w:r w:rsidRPr="005D29AB">
        <w:rPr>
          <w:rFonts w:ascii="Arial" w:eastAsia="Calibri" w:hAnsi="Arial" w:cs="Arial"/>
          <w:sz w:val="22"/>
          <w:szCs w:val="22"/>
          <w:lang w:val="fr-CH" w:eastAsia="fr-CH"/>
        </w:rPr>
        <w:t>Les installations de cuisines seront éloignées de tous matériaux combustibles et leur position ne devra pas entraver la fuite des personnes.</w:t>
      </w:r>
    </w:p>
    <w:p w:rsidR="005D29AB" w:rsidRDefault="005D29AB" w:rsidP="008538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fr-CH"/>
        </w:rPr>
      </w:pPr>
    </w:p>
    <w:p w:rsidR="005D29AB" w:rsidRPr="005D29AB" w:rsidRDefault="005D29AB" w:rsidP="00FC413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fr-CH" w:eastAsia="fr-CH"/>
        </w:rPr>
      </w:pPr>
    </w:p>
    <w:sectPr w:rsidR="005D29AB" w:rsidRPr="005D29AB" w:rsidSect="00ED1967">
      <w:footnotePr>
        <w:numFmt w:val="chicago"/>
      </w:footnotePr>
      <w:type w:val="continuous"/>
      <w:pgSz w:w="11907" w:h="16840" w:code="9"/>
      <w:pgMar w:top="1134" w:right="851" w:bottom="709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46" w:rsidRDefault="00B54F46" w:rsidP="00EC38D4">
      <w:r>
        <w:separator/>
      </w:r>
    </w:p>
  </w:endnote>
  <w:endnote w:type="continuationSeparator" w:id="0">
    <w:p w:rsidR="00B54F46" w:rsidRDefault="00B54F46" w:rsidP="00E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19" w:rsidRDefault="004F14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43" w:rsidRPr="004E5DB1" w:rsidRDefault="00151E50" w:rsidP="004958A4">
    <w:pPr>
      <w:pStyle w:val="Pied-de-page"/>
      <w:rPr>
        <w:color w:val="auto"/>
      </w:rPr>
    </w:pPr>
    <w:r>
      <w:rPr>
        <w:color w:val="auto"/>
      </w:rPr>
      <w:t>Autorisation manifestation</w:t>
    </w:r>
    <w:r w:rsidR="000B7B43" w:rsidRPr="004E5DB1">
      <w:rPr>
        <w:color w:val="auto"/>
      </w:rPr>
      <w:tab/>
    </w:r>
    <w:r w:rsidR="000B7B43" w:rsidRPr="004E5DB1">
      <w:rPr>
        <w:color w:val="auto"/>
      </w:rPr>
      <w:tab/>
    </w:r>
    <w:r w:rsidR="000B7B43" w:rsidRPr="004E5DB1">
      <w:rPr>
        <w:color w:val="auto"/>
      </w:rPr>
      <w:fldChar w:fldCharType="begin"/>
    </w:r>
    <w:r w:rsidR="000B7B43" w:rsidRPr="004E5DB1">
      <w:rPr>
        <w:color w:val="auto"/>
      </w:rPr>
      <w:instrText xml:space="preserve"> PAGE   \* MERGEFORMAT </w:instrText>
    </w:r>
    <w:r w:rsidR="000B7B43" w:rsidRPr="004E5DB1">
      <w:rPr>
        <w:color w:val="auto"/>
      </w:rPr>
      <w:fldChar w:fldCharType="separate"/>
    </w:r>
    <w:r w:rsidR="00240D4F">
      <w:rPr>
        <w:noProof/>
        <w:color w:val="auto"/>
      </w:rPr>
      <w:t>2</w:t>
    </w:r>
    <w:r w:rsidR="000B7B43" w:rsidRPr="004E5DB1">
      <w:rPr>
        <w:color w:val="auto"/>
      </w:rPr>
      <w:fldChar w:fldCharType="end"/>
    </w:r>
    <w:r w:rsidR="000B7B43" w:rsidRPr="004E5DB1">
      <w:rPr>
        <w:color w:val="auto"/>
      </w:rPr>
      <w:t xml:space="preserve"> / </w:t>
    </w:r>
    <w:r w:rsidR="00F22CDF" w:rsidRPr="004E5DB1">
      <w:rPr>
        <w:color w:val="auto"/>
      </w:rPr>
      <w:fldChar w:fldCharType="begin"/>
    </w:r>
    <w:r w:rsidR="00F22CDF" w:rsidRPr="004E5DB1">
      <w:rPr>
        <w:color w:val="auto"/>
      </w:rPr>
      <w:instrText xml:space="preserve"> NUMPAGES   \* MERGEFORMAT </w:instrText>
    </w:r>
    <w:r w:rsidR="00F22CDF" w:rsidRPr="004E5DB1">
      <w:rPr>
        <w:color w:val="auto"/>
      </w:rPr>
      <w:fldChar w:fldCharType="separate"/>
    </w:r>
    <w:r w:rsidR="00240D4F">
      <w:rPr>
        <w:noProof/>
        <w:color w:val="auto"/>
      </w:rPr>
      <w:t>4</w:t>
    </w:r>
    <w:r w:rsidR="00F22CDF" w:rsidRPr="004E5DB1">
      <w:rPr>
        <w:noProof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19" w:rsidRDefault="004F1419" w:rsidP="00C30F35">
    <w:pPr>
      <w:pBdr>
        <w:top w:val="single" w:sz="4" w:space="1" w:color="auto"/>
      </w:pBdr>
      <w:tabs>
        <w:tab w:val="right" w:pos="8789"/>
      </w:tabs>
      <w:rPr>
        <w:rFonts w:ascii="Arial" w:eastAsia="Calibri" w:hAnsi="Arial"/>
        <w:noProof/>
        <w:sz w:val="18"/>
        <w:szCs w:val="22"/>
        <w:lang w:val="fr-CH" w:eastAsia="fr-CH"/>
      </w:rPr>
    </w:pPr>
    <w:r>
      <w:rPr>
        <w:rFonts w:ascii="Arial" w:eastAsia="Calibri" w:hAnsi="Arial"/>
        <w:noProof/>
        <w:sz w:val="18"/>
        <w:szCs w:val="22"/>
        <w:lang w:val="fr-CH" w:eastAsia="fr-CH"/>
      </w:rPr>
      <w:t>Police municipale</w:t>
    </w:r>
  </w:p>
  <w:p w:rsidR="000B7B43" w:rsidRPr="00C30F35" w:rsidRDefault="004F1419" w:rsidP="00C30F35">
    <w:pPr>
      <w:pBdr>
        <w:top w:val="single" w:sz="4" w:space="1" w:color="auto"/>
      </w:pBdr>
      <w:tabs>
        <w:tab w:val="right" w:pos="8789"/>
      </w:tabs>
      <w:rPr>
        <w:rFonts w:ascii="Arial" w:eastAsia="Calibri" w:hAnsi="Arial"/>
        <w:noProof/>
        <w:sz w:val="18"/>
        <w:szCs w:val="22"/>
        <w:lang w:val="fr-CH" w:eastAsia="fr-CH"/>
      </w:rPr>
    </w:pPr>
    <w:r>
      <w:rPr>
        <w:rFonts w:ascii="Arial" w:eastAsia="Calibri" w:hAnsi="Arial"/>
        <w:noProof/>
        <w:sz w:val="18"/>
        <w:szCs w:val="22"/>
        <w:lang w:val="fr-CH" w:eastAsia="fr-CH"/>
      </w:rPr>
      <w:t>Rue Centrale 216, 1983 Evolène</w:t>
    </w:r>
    <w:r w:rsidR="00C30F35" w:rsidRPr="00C30F35">
      <w:rPr>
        <w:rFonts w:ascii="Arial" w:eastAsia="Calibri" w:hAnsi="Arial"/>
        <w:noProof/>
        <w:sz w:val="18"/>
        <w:szCs w:val="22"/>
        <w:lang w:val="fr-CH" w:eastAsia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46" w:rsidRDefault="00B54F46" w:rsidP="00EC38D4">
      <w:r>
        <w:separator/>
      </w:r>
    </w:p>
  </w:footnote>
  <w:footnote w:type="continuationSeparator" w:id="0">
    <w:p w:rsidR="00B54F46" w:rsidRDefault="00B54F46" w:rsidP="00EC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19" w:rsidRDefault="004F14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19" w:rsidRDefault="004F1419">
    <w:pPr>
      <w:pStyle w:val="En-tte"/>
    </w:pPr>
    <w:r>
      <w:rPr>
        <w:noProof/>
        <w:lang w:val="fr-CH" w:eastAsia="fr-CH"/>
      </w:rPr>
      <w:drawing>
        <wp:inline distT="0" distB="0" distL="0" distR="0">
          <wp:extent cx="1152525" cy="46218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277" cy="47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BD" w:rsidRPr="00A74BBD" w:rsidRDefault="004F1419" w:rsidP="00A74BBD">
    <w:pPr>
      <w:tabs>
        <w:tab w:val="left" w:pos="425"/>
      </w:tabs>
      <w:spacing w:before="1080"/>
      <w:rPr>
        <w:rFonts w:ascii="Arial" w:eastAsiaTheme="minorHAnsi" w:hAnsi="Arial" w:cstheme="minorBidi"/>
        <w:b/>
        <w:color w:val="000000" w:themeColor="text1"/>
        <w:sz w:val="20"/>
        <w:szCs w:val="18"/>
        <w:lang w:val="fr-CH" w:eastAsia="en-US"/>
      </w:rPr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1400175" cy="561491"/>
          <wp:effectExtent l="0" t="0" r="0" b="0"/>
          <wp:wrapTight wrapText="bothSides">
            <wp:wrapPolygon edited="0">
              <wp:start x="0" y="0"/>
              <wp:lineTo x="0" y="20525"/>
              <wp:lineTo x="21159" y="20525"/>
              <wp:lineTo x="2115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BBD" w:rsidRPr="00A74BBD">
      <w:rPr>
        <w:rFonts w:ascii="Arial" w:eastAsiaTheme="minorHAnsi" w:hAnsi="Arial" w:cstheme="minorBidi"/>
        <w:b/>
        <w:noProof/>
        <w:color w:val="808080" w:themeColor="background1" w:themeShade="80"/>
        <w:sz w:val="20"/>
        <w:szCs w:val="18"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3380" wp14:editId="2FCCA3B9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3600000" cy="360000"/>
              <wp:effectExtent l="0" t="0" r="635" b="254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74BBD" w:rsidRPr="00EB7931" w:rsidRDefault="00A74BBD" w:rsidP="00A74BBD">
                          <w:pPr>
                            <w:pStyle w:val="Typedocumen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Autorisation manifestation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8338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232.25pt;margin-top:28.35pt;width:283.45pt;height:28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" filled="f" stroked="f" strokeweight=".5pt">
              <v:textbox inset="0,,0">
                <w:txbxContent>
                  <w:p w:rsidR="00A74BBD" w:rsidRPr="00EB7931" w:rsidRDefault="00A74BBD" w:rsidP="00A74BBD">
                    <w:pPr>
                      <w:pStyle w:val="Typedocumen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Autorisation manifestation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0B7B43" w:rsidRPr="00A74BBD" w:rsidRDefault="000B7B43" w:rsidP="00A74BBD">
    <w:pPr>
      <w:tabs>
        <w:tab w:val="left" w:pos="425"/>
      </w:tabs>
      <w:rPr>
        <w:rFonts w:ascii="Arial" w:eastAsiaTheme="minorHAnsi" w:hAnsi="Arial" w:cstheme="minorBidi"/>
        <w:sz w:val="20"/>
        <w:szCs w:val="18"/>
        <w:lang w:val="fr-CH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6E1"/>
    <w:multiLevelType w:val="hybridMultilevel"/>
    <w:tmpl w:val="4700531A"/>
    <w:lvl w:ilvl="0" w:tplc="15B89E1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273"/>
    <w:multiLevelType w:val="hybridMultilevel"/>
    <w:tmpl w:val="50FAF6B8"/>
    <w:lvl w:ilvl="0" w:tplc="EB92DBB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7540"/>
    <w:multiLevelType w:val="hybridMultilevel"/>
    <w:tmpl w:val="167855BE"/>
    <w:lvl w:ilvl="0" w:tplc="F46A186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46"/>
    <w:rsid w:val="00001631"/>
    <w:rsid w:val="000031CF"/>
    <w:rsid w:val="00013447"/>
    <w:rsid w:val="000323C5"/>
    <w:rsid w:val="00033E8F"/>
    <w:rsid w:val="00036E30"/>
    <w:rsid w:val="00073AFA"/>
    <w:rsid w:val="000A6798"/>
    <w:rsid w:val="000B7B43"/>
    <w:rsid w:val="000F304B"/>
    <w:rsid w:val="00105160"/>
    <w:rsid w:val="001257F8"/>
    <w:rsid w:val="00135595"/>
    <w:rsid w:val="00151E50"/>
    <w:rsid w:val="001613DA"/>
    <w:rsid w:val="001A158C"/>
    <w:rsid w:val="001B6DDD"/>
    <w:rsid w:val="001E2549"/>
    <w:rsid w:val="00200A53"/>
    <w:rsid w:val="0021489A"/>
    <w:rsid w:val="00216C4D"/>
    <w:rsid w:val="0022433C"/>
    <w:rsid w:val="00240D4F"/>
    <w:rsid w:val="002578B0"/>
    <w:rsid w:val="002C1118"/>
    <w:rsid w:val="002C26D1"/>
    <w:rsid w:val="002C6D95"/>
    <w:rsid w:val="002F2453"/>
    <w:rsid w:val="00301CC8"/>
    <w:rsid w:val="003169E3"/>
    <w:rsid w:val="00322704"/>
    <w:rsid w:val="00330F46"/>
    <w:rsid w:val="00354D40"/>
    <w:rsid w:val="00361C62"/>
    <w:rsid w:val="00397202"/>
    <w:rsid w:val="003B677A"/>
    <w:rsid w:val="00411727"/>
    <w:rsid w:val="00416B34"/>
    <w:rsid w:val="00420215"/>
    <w:rsid w:val="00436ADB"/>
    <w:rsid w:val="00450811"/>
    <w:rsid w:val="00470607"/>
    <w:rsid w:val="004958A4"/>
    <w:rsid w:val="004A4872"/>
    <w:rsid w:val="004B1165"/>
    <w:rsid w:val="004B2073"/>
    <w:rsid w:val="004E5DB1"/>
    <w:rsid w:val="004E5FB0"/>
    <w:rsid w:val="004F1419"/>
    <w:rsid w:val="00520F36"/>
    <w:rsid w:val="00524FD1"/>
    <w:rsid w:val="00596F7B"/>
    <w:rsid w:val="005D1D33"/>
    <w:rsid w:val="005D29AB"/>
    <w:rsid w:val="006260A9"/>
    <w:rsid w:val="00651CB2"/>
    <w:rsid w:val="0065448D"/>
    <w:rsid w:val="0067518E"/>
    <w:rsid w:val="00675D5D"/>
    <w:rsid w:val="006A7C6C"/>
    <w:rsid w:val="007020EF"/>
    <w:rsid w:val="007536C6"/>
    <w:rsid w:val="00762C9B"/>
    <w:rsid w:val="007C2AFC"/>
    <w:rsid w:val="007D0FB3"/>
    <w:rsid w:val="007F794F"/>
    <w:rsid w:val="00827A90"/>
    <w:rsid w:val="008334C4"/>
    <w:rsid w:val="0085383A"/>
    <w:rsid w:val="00862091"/>
    <w:rsid w:val="00875A82"/>
    <w:rsid w:val="008F07C6"/>
    <w:rsid w:val="00914E3A"/>
    <w:rsid w:val="00927096"/>
    <w:rsid w:val="00981B7F"/>
    <w:rsid w:val="00994FA2"/>
    <w:rsid w:val="009A2962"/>
    <w:rsid w:val="009F4035"/>
    <w:rsid w:val="00A106FE"/>
    <w:rsid w:val="00A15462"/>
    <w:rsid w:val="00A47DD0"/>
    <w:rsid w:val="00A74BBD"/>
    <w:rsid w:val="00AB2997"/>
    <w:rsid w:val="00AB42DD"/>
    <w:rsid w:val="00AB6763"/>
    <w:rsid w:val="00B1073F"/>
    <w:rsid w:val="00B318D6"/>
    <w:rsid w:val="00B54F46"/>
    <w:rsid w:val="00B56D56"/>
    <w:rsid w:val="00B7526E"/>
    <w:rsid w:val="00B872BC"/>
    <w:rsid w:val="00BC7277"/>
    <w:rsid w:val="00BC77F3"/>
    <w:rsid w:val="00BD2878"/>
    <w:rsid w:val="00BF2293"/>
    <w:rsid w:val="00C3025F"/>
    <w:rsid w:val="00C30F35"/>
    <w:rsid w:val="00C40270"/>
    <w:rsid w:val="00C66C0D"/>
    <w:rsid w:val="00C66E94"/>
    <w:rsid w:val="00D06C1F"/>
    <w:rsid w:val="00D65F55"/>
    <w:rsid w:val="00D71F00"/>
    <w:rsid w:val="00D75755"/>
    <w:rsid w:val="00D855CE"/>
    <w:rsid w:val="00D95BFA"/>
    <w:rsid w:val="00DA18BD"/>
    <w:rsid w:val="00DB6D6E"/>
    <w:rsid w:val="00DE562F"/>
    <w:rsid w:val="00DF7D7F"/>
    <w:rsid w:val="00E229E2"/>
    <w:rsid w:val="00E80E7C"/>
    <w:rsid w:val="00E969E1"/>
    <w:rsid w:val="00E97CF9"/>
    <w:rsid w:val="00EC38D4"/>
    <w:rsid w:val="00ED1967"/>
    <w:rsid w:val="00EE74FC"/>
    <w:rsid w:val="00F03FFC"/>
    <w:rsid w:val="00F22CDF"/>
    <w:rsid w:val="00F33D70"/>
    <w:rsid w:val="00F77C4B"/>
    <w:rsid w:val="00F8503E"/>
    <w:rsid w:val="00F96F6C"/>
    <w:rsid w:val="00FC3CFD"/>
    <w:rsid w:val="00FC413A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D8B542"/>
  <w15:docId w15:val="{3559155F-3DBE-48ED-B075-40CEE644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E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7020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7020E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xplorateurdedocuments">
    <w:name w:val="Document Map"/>
    <w:basedOn w:val="Normal"/>
    <w:link w:val="ExplorateurdedocumentsCar"/>
    <w:semiHidden/>
    <w:rsid w:val="007020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semiHidden/>
    <w:rsid w:val="007020EF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C38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C38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C38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C38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rpsTexte">
    <w:name w:val="_Corps_Texte"/>
    <w:basedOn w:val="Normal"/>
    <w:qFormat/>
    <w:rsid w:val="00651CB2"/>
    <w:pPr>
      <w:spacing w:line="240" w:lineRule="exact"/>
      <w:jc w:val="both"/>
    </w:pPr>
    <w:rPr>
      <w:rFonts w:ascii="Arial" w:eastAsia="Calibri" w:hAnsi="Arial" w:cs="Arial"/>
      <w:sz w:val="22"/>
      <w:szCs w:val="22"/>
      <w:lang w:val="fr-CH" w:eastAsia="en-US"/>
    </w:rPr>
  </w:style>
  <w:style w:type="paragraph" w:customStyle="1" w:styleId="CorpsTitre1">
    <w:name w:val="_Corps_Titre 1"/>
    <w:qFormat/>
    <w:rsid w:val="00EC38D4"/>
    <w:pPr>
      <w:spacing w:before="480" w:line="240" w:lineRule="exact"/>
    </w:pPr>
    <w:rPr>
      <w:rFonts w:ascii="Arial" w:hAnsi="Arial"/>
      <w:b/>
      <w:smallCaps/>
      <w:sz w:val="28"/>
      <w:szCs w:val="22"/>
      <w:lang w:eastAsia="en-US"/>
    </w:rPr>
  </w:style>
  <w:style w:type="paragraph" w:customStyle="1" w:styleId="Pied-de-page">
    <w:name w:val="_Pied-de-page"/>
    <w:basedOn w:val="Pieddepage"/>
    <w:qFormat/>
    <w:rsid w:val="004958A4"/>
    <w:pPr>
      <w:pBdr>
        <w:top w:val="single" w:sz="2" w:space="1" w:color="808080"/>
      </w:pBdr>
      <w:tabs>
        <w:tab w:val="clear" w:pos="9072"/>
        <w:tab w:val="right" w:pos="9639"/>
      </w:tabs>
      <w:spacing w:line="200" w:lineRule="exact"/>
    </w:pPr>
    <w:rPr>
      <w:rFonts w:ascii="Arial" w:eastAsia="Calibri" w:hAnsi="Arial" w:cs="Arial"/>
      <w:color w:val="A6A6A6"/>
      <w:sz w:val="18"/>
      <w:szCs w:val="22"/>
      <w:lang w:val="fr-CH" w:eastAsia="en-US"/>
    </w:rPr>
  </w:style>
  <w:style w:type="paragraph" w:customStyle="1" w:styleId="Service">
    <w:name w:val="_Service"/>
    <w:basedOn w:val="Normal"/>
    <w:qFormat/>
    <w:rsid w:val="002C26D1"/>
    <w:pPr>
      <w:tabs>
        <w:tab w:val="left" w:pos="425"/>
      </w:tabs>
      <w:spacing w:before="1400" w:line="240" w:lineRule="exact"/>
    </w:pPr>
    <w:rPr>
      <w:rFonts w:ascii="Arial" w:eastAsia="Calibri" w:hAnsi="Arial" w:cs="Arial"/>
      <w:b/>
      <w:color w:val="808080"/>
      <w:sz w:val="20"/>
      <w:szCs w:val="18"/>
      <w:lang w:val="fr-CH" w:eastAsia="en-US"/>
    </w:rPr>
  </w:style>
  <w:style w:type="paragraph" w:customStyle="1" w:styleId="Textegras">
    <w:name w:val="_Texte gras"/>
    <w:basedOn w:val="Normal"/>
    <w:link w:val="TextegrasCar"/>
    <w:qFormat/>
    <w:rsid w:val="009A2962"/>
    <w:pPr>
      <w:tabs>
        <w:tab w:val="left" w:pos="3969"/>
        <w:tab w:val="right" w:leader="hyphen" w:pos="9639"/>
      </w:tabs>
      <w:spacing w:before="240" w:line="240" w:lineRule="exact"/>
    </w:pPr>
    <w:rPr>
      <w:rFonts w:ascii="Arial" w:eastAsia="Calibri" w:hAnsi="Arial" w:cs="Arial"/>
      <w:b/>
      <w:sz w:val="22"/>
      <w:szCs w:val="22"/>
      <w:lang w:val="fr-CH" w:eastAsia="en-US"/>
    </w:rPr>
  </w:style>
  <w:style w:type="character" w:customStyle="1" w:styleId="TextegrasCar">
    <w:name w:val="_Texte gras Car"/>
    <w:link w:val="Textegras"/>
    <w:rsid w:val="009A2962"/>
    <w:rPr>
      <w:rFonts w:ascii="Arial" w:hAnsi="Arial"/>
      <w:b/>
    </w:rPr>
  </w:style>
  <w:style w:type="paragraph" w:customStyle="1" w:styleId="Typedocument">
    <w:name w:val="_Type document"/>
    <w:basedOn w:val="Normal"/>
    <w:qFormat/>
    <w:rsid w:val="004958A4"/>
    <w:pPr>
      <w:jc w:val="right"/>
    </w:pPr>
    <w:rPr>
      <w:rFonts w:ascii="Arial" w:eastAsia="Calibri" w:hAnsi="Arial" w:cs="Arial"/>
      <w:b/>
      <w:smallCaps/>
      <w:color w:val="A6A6A6"/>
      <w:sz w:val="32"/>
      <w:szCs w:val="22"/>
      <w:lang w:val="fr-CH" w:eastAsia="en-US"/>
    </w:rPr>
  </w:style>
  <w:style w:type="paragraph" w:customStyle="1" w:styleId="Signature">
    <w:name w:val="_Signature"/>
    <w:basedOn w:val="Normal"/>
    <w:qFormat/>
    <w:rsid w:val="00651CB2"/>
    <w:pPr>
      <w:tabs>
        <w:tab w:val="right" w:pos="4320"/>
        <w:tab w:val="left" w:pos="4560"/>
        <w:tab w:val="right" w:pos="9000"/>
      </w:tabs>
      <w:spacing w:before="960" w:line="240" w:lineRule="exact"/>
    </w:pPr>
    <w:rPr>
      <w:rFonts w:ascii="Arial" w:hAnsi="Arial" w:cs="Arial"/>
      <w:b/>
      <w:bCs/>
      <w:sz w:val="22"/>
      <w:szCs w:val="22"/>
    </w:rPr>
  </w:style>
  <w:style w:type="paragraph" w:customStyle="1" w:styleId="Textecentral">
    <w:name w:val="_Texte central"/>
    <w:basedOn w:val="Textegras"/>
    <w:qFormat/>
    <w:rsid w:val="000F304B"/>
    <w:pPr>
      <w:pBdr>
        <w:top w:val="double" w:sz="4" w:space="9" w:color="auto"/>
      </w:pBdr>
      <w:spacing w:before="600" w:after="360"/>
      <w:jc w:val="both"/>
    </w:pPr>
    <w:rPr>
      <w:smallCap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3CF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C3CF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semiHidden/>
    <w:unhideWhenUsed/>
    <w:rsid w:val="00FC3CFD"/>
    <w:rPr>
      <w:vertAlign w:val="superscript"/>
    </w:rPr>
  </w:style>
  <w:style w:type="paragraph" w:customStyle="1" w:styleId="Rfrences">
    <w:name w:val="_Références"/>
    <w:basedOn w:val="Normal"/>
    <w:qFormat/>
    <w:rsid w:val="000B7B43"/>
    <w:pPr>
      <w:tabs>
        <w:tab w:val="right" w:pos="-227"/>
        <w:tab w:val="left" w:pos="0"/>
      </w:tabs>
      <w:spacing w:line="200" w:lineRule="exact"/>
      <w:ind w:left="-1418"/>
    </w:pPr>
    <w:rPr>
      <w:rFonts w:ascii="Arial" w:eastAsia="Calibri" w:hAnsi="Arial" w:cs="Arial"/>
      <w:sz w:val="18"/>
      <w:szCs w:val="22"/>
      <w:lang w:val="fr-CH" w:eastAsia="en-US"/>
    </w:rPr>
  </w:style>
  <w:style w:type="character" w:styleId="Lienhypertexte">
    <w:name w:val="Hyperlink"/>
    <w:uiPriority w:val="99"/>
    <w:unhideWhenUsed/>
    <w:rsid w:val="000B7B43"/>
    <w:rPr>
      <w:color w:val="0000FF"/>
      <w:u w:val="single"/>
    </w:rPr>
  </w:style>
  <w:style w:type="paragraph" w:styleId="Sansinterligne">
    <w:name w:val="No Spacing"/>
    <w:autoRedefine/>
    <w:uiPriority w:val="1"/>
    <w:rsid w:val="00C40270"/>
    <w:rPr>
      <w:rFonts w:ascii="Arial" w:hAnsi="Arial" w:cs="Times New Roman"/>
      <w:smallCaps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40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admin-evolene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assvr.ch/demande_de_service_sanitaire_2.ht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olmun@admin-evolen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6%20SERVICE%20DE%20SECURITE_SSE\6.2%20Police_PO\6.2.3%20Section%20Intervention\04_Manifestations\00_Mod&#232;les\FORM%20Manifestation_Autorisation_Demand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Manifestation_Autorisation_Demande.dotx</Template>
  <TotalTime>28</TotalTime>
  <Pages>4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Nendaz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Praz</dc:creator>
  <cp:lastModifiedBy>evpol</cp:lastModifiedBy>
  <cp:revision>4</cp:revision>
  <cp:lastPrinted>2017-11-08T09:06:00Z</cp:lastPrinted>
  <dcterms:created xsi:type="dcterms:W3CDTF">2017-11-08T07:31:00Z</dcterms:created>
  <dcterms:modified xsi:type="dcterms:W3CDTF">2017-11-13T13:36:00Z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275410911</vt:i4>
  </property>
</Properties>
</file>